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26" w:rsidRDefault="002F7126" w:rsidP="00D63F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ГЕРБ</w:t>
      </w:r>
    </w:p>
    <w:p w:rsidR="002F7126" w:rsidRDefault="002F7126" w:rsidP="00D63F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7126" w:rsidRDefault="002F7126" w:rsidP="00D63F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F7126" w:rsidRDefault="002F7126" w:rsidP="00D63F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«АГАЛАТОВСКОЕ  СЕЛЬСКОЕ  ПОСЕЛЕНИЕ»</w:t>
      </w:r>
    </w:p>
    <w:p w:rsidR="002F7126" w:rsidRDefault="002F7126" w:rsidP="00D63F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ВСЕВОЛОЖСКОГО  МУНИЦИПАЛЬНОГО РАЙОНА </w:t>
      </w:r>
    </w:p>
    <w:p w:rsidR="002F7126" w:rsidRDefault="002F7126" w:rsidP="00D63F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:rsidR="002F7126" w:rsidRDefault="002F7126" w:rsidP="00D63F7D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F7126" w:rsidRDefault="002F7126" w:rsidP="00D63F7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</w:t>
      </w:r>
    </w:p>
    <w:p w:rsidR="002F7126" w:rsidRDefault="002F7126" w:rsidP="00D63F7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F7126" w:rsidRDefault="002F7126" w:rsidP="00D63F7D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ПОСТАНОВЛЕНИЕ</w:t>
      </w:r>
    </w:p>
    <w:p w:rsidR="002F7126" w:rsidRDefault="002F7126" w:rsidP="00D63F7D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tbl>
      <w:tblPr>
        <w:tblW w:w="0" w:type="auto"/>
        <w:tblLook w:val="01E0"/>
      </w:tblPr>
      <w:tblGrid>
        <w:gridCol w:w="2628"/>
        <w:gridCol w:w="4950"/>
        <w:gridCol w:w="598"/>
        <w:gridCol w:w="1395"/>
      </w:tblGrid>
      <w:tr w:rsidR="002F7126" w:rsidTr="007B00F8"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126" w:rsidRDefault="002F7126" w:rsidP="007B00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16.07.2015 </w:t>
            </w:r>
          </w:p>
        </w:tc>
        <w:tc>
          <w:tcPr>
            <w:tcW w:w="4950" w:type="dxa"/>
          </w:tcPr>
          <w:p w:rsidR="002F7126" w:rsidRDefault="002F7126" w:rsidP="007B00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2F7126" w:rsidRDefault="002F7126" w:rsidP="007B00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126" w:rsidRDefault="002F7126" w:rsidP="007B00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577</w:t>
            </w:r>
          </w:p>
        </w:tc>
      </w:tr>
    </w:tbl>
    <w:p w:rsidR="002F7126" w:rsidRDefault="002F7126" w:rsidP="00D63F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Агалатово</w:t>
      </w:r>
    </w:p>
    <w:p w:rsidR="002F7126" w:rsidRDefault="002F7126" w:rsidP="00D63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7126" w:rsidRDefault="002F7126" w:rsidP="00D63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7126" w:rsidRPr="00D63F7D" w:rsidRDefault="002F7126" w:rsidP="00D63F7D">
      <w:pPr>
        <w:widowControl w:val="0"/>
        <w:autoSpaceDE w:val="0"/>
        <w:autoSpaceDN w:val="0"/>
        <w:adjustRightInd w:val="0"/>
        <w:spacing w:after="0" w:line="240" w:lineRule="auto"/>
        <w:ind w:right="377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  <w:r>
        <w:rPr>
          <w:rFonts w:ascii="Times New Roman" w:hAnsi="Times New Roman"/>
          <w:color w:val="000000"/>
          <w:sz w:val="28"/>
          <w:szCs w:val="28"/>
        </w:rPr>
        <w:t xml:space="preserve">по предоставлению муниципальной услуги </w:t>
      </w:r>
      <w:r w:rsidRPr="00D63F7D">
        <w:rPr>
          <w:rFonts w:ascii="Times New Roman" w:hAnsi="Times New Roman"/>
          <w:bCs/>
          <w:color w:val="000000"/>
          <w:sz w:val="28"/>
          <w:szCs w:val="28"/>
        </w:rPr>
        <w:t>«Прием заявлений и выдача документов о согласовании переустройства и (или) перепланировки жилого помещения»</w:t>
      </w:r>
    </w:p>
    <w:p w:rsidR="002F7126" w:rsidRPr="006B0E91" w:rsidRDefault="002F7126" w:rsidP="00D63F7D">
      <w:pPr>
        <w:widowControl w:val="0"/>
        <w:autoSpaceDE w:val="0"/>
        <w:autoSpaceDN w:val="0"/>
        <w:adjustRightInd w:val="0"/>
        <w:spacing w:after="0" w:line="240" w:lineRule="auto"/>
        <w:ind w:right="377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F7126" w:rsidRDefault="002F7126" w:rsidP="00D63F7D">
      <w:pPr>
        <w:widowControl w:val="0"/>
        <w:autoSpaceDE w:val="0"/>
        <w:autoSpaceDN w:val="0"/>
        <w:adjustRightInd w:val="0"/>
        <w:spacing w:after="0" w:line="240" w:lineRule="auto"/>
        <w:ind w:right="377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7126" w:rsidRDefault="002F7126" w:rsidP="00D63F7D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№ 131-ФЗ от 06.10.203 года «Об общих принципах организации местного самоуправления в РФ»,  </w:t>
      </w:r>
      <w:r>
        <w:rPr>
          <w:rFonts w:ascii="Times New Roman" w:hAnsi="Times New Roman"/>
          <w:bCs/>
          <w:color w:val="000000"/>
          <w:sz w:val="28"/>
        </w:rPr>
        <w:t xml:space="preserve"> </w:t>
      </w:r>
    </w:p>
    <w:p w:rsidR="002F7126" w:rsidRDefault="002F7126" w:rsidP="00D63F7D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2F7126" w:rsidRDefault="002F7126" w:rsidP="00D63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Административный регламент по предоставлению администрацией муниципального образования «Агалатовское сельское поселение» Всеволожского муниципального района Ленинградской области муниципальной услуги </w:t>
      </w:r>
      <w:r w:rsidRPr="00D63F7D">
        <w:rPr>
          <w:rFonts w:ascii="Times New Roman" w:hAnsi="Times New Roman"/>
          <w:bCs/>
          <w:sz w:val="28"/>
          <w:szCs w:val="28"/>
        </w:rPr>
        <w:t xml:space="preserve">«Прием заявлений и выдача документов о согласовании переустройства и (или) перепланировки жилого помещения», </w:t>
      </w:r>
      <w:r>
        <w:rPr>
          <w:rFonts w:ascii="Times New Roman" w:hAnsi="Times New Roman"/>
          <w:sz w:val="28"/>
          <w:szCs w:val="28"/>
        </w:rPr>
        <w:t xml:space="preserve">согласно приложению. </w:t>
      </w:r>
    </w:p>
    <w:p w:rsidR="002F7126" w:rsidRDefault="002F7126" w:rsidP="00D63F7D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 момента его официального опубликования в газете «Агалатовские вести» и подлежит размещению на официальном сайте муниципального образования «Агалатовское сельское поселение» Всеволожского муниципального района Ленинградской области в сети Интернет </w:t>
      </w:r>
      <w:hyperlink r:id="rId7" w:history="1">
        <w:r>
          <w:rPr>
            <w:rStyle w:val="Hyperlink"/>
            <w:rFonts w:ascii="Times New Roman" w:hAnsi="Times New Roman"/>
            <w:sz w:val="28"/>
          </w:rPr>
          <w:t>www.</w:t>
        </w:r>
        <w:r>
          <w:rPr>
            <w:rStyle w:val="Hyperlink"/>
            <w:rFonts w:ascii="Times New Roman" w:hAnsi="Times New Roman"/>
            <w:sz w:val="28"/>
            <w:lang w:val="en-US"/>
          </w:rPr>
          <w:t>agalatovo</w:t>
        </w:r>
        <w:r>
          <w:rPr>
            <w:rStyle w:val="Hyperlink"/>
            <w:rFonts w:ascii="Times New Roman" w:hAnsi="Times New Roman"/>
            <w:sz w:val="28"/>
          </w:rPr>
          <w:t>.</w:t>
        </w:r>
        <w:r>
          <w:rPr>
            <w:rStyle w:val="Hyperlink"/>
            <w:rFonts w:ascii="Times New Roman" w:hAnsi="Times New Roman"/>
            <w:sz w:val="28"/>
            <w:lang w:val="en-US"/>
          </w:rPr>
          <w:t>org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2F7126" w:rsidRDefault="002F7126" w:rsidP="00D63F7D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постановления возложить на начальника отдела жилищно-коммунального хозяйства и управления муниципальным имуществом муниципального образования «Агалатовское сельское поселение» Всеволожского муниципального района Ленинградской области Лангинен Е.Э.</w:t>
      </w:r>
    </w:p>
    <w:p w:rsidR="002F7126" w:rsidRDefault="002F7126" w:rsidP="00D63F7D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2F7126" w:rsidRDefault="002F7126" w:rsidP="00D63F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ahoma"/>
          <w:sz w:val="28"/>
          <w:szCs w:val="28"/>
        </w:rPr>
        <w:t>Глава администрации</w:t>
      </w:r>
      <w:r>
        <w:rPr>
          <w:rFonts w:ascii="Times New Roman" w:hAnsi="Times New Roman" w:cs="Tahoma"/>
          <w:sz w:val="28"/>
          <w:szCs w:val="28"/>
        </w:rPr>
        <w:tab/>
      </w:r>
      <w:r>
        <w:rPr>
          <w:rFonts w:ascii="Times New Roman" w:hAnsi="Times New Roman" w:cs="Tahoma"/>
          <w:sz w:val="28"/>
          <w:szCs w:val="28"/>
        </w:rPr>
        <w:tab/>
      </w:r>
      <w:r>
        <w:rPr>
          <w:rFonts w:ascii="Times New Roman" w:hAnsi="Times New Roman" w:cs="Tahoma"/>
          <w:sz w:val="28"/>
          <w:szCs w:val="28"/>
        </w:rPr>
        <w:tab/>
      </w:r>
      <w:r>
        <w:rPr>
          <w:rFonts w:ascii="Times New Roman" w:hAnsi="Times New Roman" w:cs="Tahoma"/>
          <w:sz w:val="28"/>
          <w:szCs w:val="28"/>
        </w:rPr>
        <w:tab/>
      </w:r>
      <w:r>
        <w:rPr>
          <w:rFonts w:ascii="Times New Roman" w:hAnsi="Times New Roman" w:cs="Tahoma"/>
          <w:sz w:val="28"/>
          <w:szCs w:val="28"/>
        </w:rPr>
        <w:tab/>
      </w:r>
      <w:r>
        <w:rPr>
          <w:rFonts w:ascii="Times New Roman" w:hAnsi="Times New Roman" w:cs="Tahoma"/>
          <w:sz w:val="28"/>
          <w:szCs w:val="28"/>
        </w:rPr>
        <w:tab/>
      </w:r>
      <w:r>
        <w:rPr>
          <w:rFonts w:ascii="Times New Roman" w:hAnsi="Times New Roman" w:cs="Tahoma"/>
          <w:sz w:val="28"/>
          <w:szCs w:val="28"/>
        </w:rPr>
        <w:tab/>
        <w:t xml:space="preserve">     В.В. Сидоренко</w:t>
      </w:r>
    </w:p>
    <w:p w:rsidR="002F7126" w:rsidRPr="00E63DBA" w:rsidRDefault="002F7126" w:rsidP="00CC70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E63DBA">
        <w:rPr>
          <w:rFonts w:ascii="Times New Roman" w:hAnsi="Times New Roman"/>
          <w:sz w:val="24"/>
          <w:szCs w:val="24"/>
        </w:rPr>
        <w:t>Утвержден</w:t>
      </w:r>
    </w:p>
    <w:p w:rsidR="002F7126" w:rsidRPr="00E63DBA" w:rsidRDefault="002F7126" w:rsidP="00CC70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Постановлением  администрации</w:t>
      </w:r>
    </w:p>
    <w:p w:rsidR="002F7126" w:rsidRDefault="002F7126" w:rsidP="00CC70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МО «</w:t>
      </w:r>
      <w:r>
        <w:rPr>
          <w:rFonts w:ascii="Times New Roman" w:hAnsi="Times New Roman"/>
          <w:sz w:val="24"/>
          <w:szCs w:val="24"/>
        </w:rPr>
        <w:t xml:space="preserve">Агалатовское </w:t>
      </w:r>
      <w:r w:rsidRPr="00E63DBA">
        <w:rPr>
          <w:rFonts w:ascii="Times New Roman" w:hAnsi="Times New Roman"/>
          <w:sz w:val="24"/>
          <w:szCs w:val="24"/>
        </w:rPr>
        <w:t>сельское поселение»</w:t>
      </w:r>
    </w:p>
    <w:p w:rsidR="002F7126" w:rsidRDefault="002F7126" w:rsidP="00CC70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Всеволожского муниципального района </w:t>
      </w:r>
    </w:p>
    <w:p w:rsidR="002F7126" w:rsidRPr="00E63DBA" w:rsidRDefault="002F7126" w:rsidP="00CC70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2F7126" w:rsidRPr="00E63DBA" w:rsidRDefault="002F7126" w:rsidP="00CC70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16.07.2015 № 577</w:t>
      </w:r>
    </w:p>
    <w:p w:rsidR="002F7126" w:rsidRPr="00CF43F8" w:rsidRDefault="002F7126" w:rsidP="00CC7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F7126" w:rsidRPr="00CF43F8" w:rsidRDefault="002F7126" w:rsidP="00CC7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43F8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2F7126" w:rsidRPr="00CF43F8" w:rsidRDefault="002F7126" w:rsidP="00CC7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43F8">
        <w:rPr>
          <w:rFonts w:ascii="Times New Roman" w:hAnsi="Times New Roman"/>
          <w:b/>
          <w:sz w:val="24"/>
          <w:szCs w:val="24"/>
        </w:rPr>
        <w:t>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</w:r>
    </w:p>
    <w:p w:rsidR="002F7126" w:rsidRPr="00E63DBA" w:rsidRDefault="002F7126" w:rsidP="00CC7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F7126" w:rsidRPr="00E63DBA" w:rsidRDefault="002F7126" w:rsidP="00CC7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r w:rsidRPr="00E63DBA"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 w:rsidRPr="00E63DBA">
          <w:rPr>
            <w:rFonts w:ascii="Times New Roman" w:hAnsi="Times New Roman"/>
            <w:b/>
            <w:sz w:val="24"/>
            <w:szCs w:val="24"/>
          </w:rPr>
          <w:t>.</w:t>
        </w:r>
      </w:smartTag>
      <w:r w:rsidRPr="00E63DBA">
        <w:rPr>
          <w:rFonts w:ascii="Times New Roman" w:hAnsi="Times New Roman"/>
          <w:b/>
          <w:sz w:val="24"/>
          <w:szCs w:val="24"/>
        </w:rPr>
        <w:t xml:space="preserve"> Общие положения</w:t>
      </w:r>
    </w:p>
    <w:p w:rsidR="002F7126" w:rsidRPr="00E63DBA" w:rsidRDefault="002F7126" w:rsidP="00CC7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7126" w:rsidRPr="00CF43F8" w:rsidRDefault="002F7126" w:rsidP="00CC70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3F8">
        <w:rPr>
          <w:rFonts w:ascii="Times New Roman" w:hAnsi="Times New Roman"/>
          <w:sz w:val="24"/>
          <w:szCs w:val="24"/>
        </w:rPr>
        <w:t xml:space="preserve">1.1. Наименование муниципальной услуги: </w:t>
      </w:r>
      <w:r>
        <w:rPr>
          <w:rFonts w:ascii="Times New Roman" w:hAnsi="Times New Roman"/>
          <w:sz w:val="24"/>
          <w:szCs w:val="24"/>
        </w:rPr>
        <w:t>п</w:t>
      </w:r>
      <w:r w:rsidRPr="00CF43F8">
        <w:rPr>
          <w:rFonts w:ascii="Times New Roman" w:hAnsi="Times New Roman"/>
          <w:sz w:val="24"/>
          <w:szCs w:val="24"/>
        </w:rPr>
        <w:t xml:space="preserve">рием заявлений и выдача документов о согласовании переустройства и (или) перепланировки жилого помещения. </w:t>
      </w:r>
    </w:p>
    <w:p w:rsidR="002F7126" w:rsidRPr="00E63DBA" w:rsidRDefault="002F7126" w:rsidP="00CC70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1.2. Наименование органа местного самоуправления, предоставляющего муниципальную услугу.</w:t>
      </w:r>
    </w:p>
    <w:p w:rsidR="002F7126" w:rsidRPr="00E63DBA" w:rsidRDefault="002F7126" w:rsidP="00CC70B8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Муниципальную услугу предоставляет администрация муниципального образования «</w:t>
      </w:r>
      <w:r>
        <w:rPr>
          <w:rFonts w:ascii="Times New Roman" w:hAnsi="Times New Roman"/>
          <w:sz w:val="24"/>
          <w:szCs w:val="24"/>
        </w:rPr>
        <w:t>Агалатовское</w:t>
      </w:r>
      <w:r w:rsidRPr="00E63DBA">
        <w:rPr>
          <w:rFonts w:ascii="Times New Roman" w:hAnsi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 (далее – орган местного самоуправления, администрация МО).</w:t>
      </w:r>
    </w:p>
    <w:p w:rsidR="002F7126" w:rsidRPr="00494BD0" w:rsidRDefault="002F7126" w:rsidP="00CC70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4BD0">
        <w:rPr>
          <w:rFonts w:ascii="Times New Roman" w:hAnsi="Times New Roman"/>
          <w:sz w:val="24"/>
          <w:szCs w:val="24"/>
        </w:rPr>
        <w:t>1.3. При предоставлении муниципальной услуги администрация МО взаимодействует с:</w:t>
      </w:r>
    </w:p>
    <w:p w:rsidR="002F7126" w:rsidRPr="00900CB2" w:rsidRDefault="002F7126" w:rsidP="008E17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00CB2">
        <w:rPr>
          <w:rFonts w:ascii="Times New Roman" w:hAnsi="Times New Roman"/>
          <w:sz w:val="24"/>
          <w:szCs w:val="24"/>
        </w:rPr>
        <w:t>- территориальными органами Федеральной службы государственной регистрации, кадастра и картографии (далее – Росреестр);</w:t>
      </w:r>
    </w:p>
    <w:p w:rsidR="002F7126" w:rsidRPr="00900CB2" w:rsidRDefault="002F7126" w:rsidP="008E17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00CB2">
        <w:rPr>
          <w:rFonts w:ascii="Times New Roman" w:hAnsi="Times New Roman"/>
          <w:sz w:val="24"/>
          <w:szCs w:val="24"/>
        </w:rPr>
        <w:t>- органами государственной власти, органами местного самоуправления, в распоряжении которых находятся соответствующие сведения;</w:t>
      </w:r>
    </w:p>
    <w:p w:rsidR="002F7126" w:rsidRPr="00900CB2" w:rsidRDefault="002F7126" w:rsidP="008E17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00CB2">
        <w:rPr>
          <w:rFonts w:ascii="Times New Roman" w:hAnsi="Times New Roman"/>
          <w:sz w:val="24"/>
          <w:szCs w:val="24"/>
        </w:rPr>
        <w:t>- организациями, подведомственными администраци</w:t>
      </w:r>
      <w:r>
        <w:rPr>
          <w:rFonts w:ascii="Times New Roman" w:hAnsi="Times New Roman"/>
          <w:sz w:val="24"/>
          <w:szCs w:val="24"/>
        </w:rPr>
        <w:t>и</w:t>
      </w:r>
      <w:r w:rsidRPr="00900CB2">
        <w:rPr>
          <w:rFonts w:ascii="Times New Roman" w:hAnsi="Times New Roman"/>
          <w:sz w:val="24"/>
          <w:szCs w:val="24"/>
        </w:rPr>
        <w:t xml:space="preserve"> МО, в распоряжении которых находятся соответствующие сведения.</w:t>
      </w:r>
    </w:p>
    <w:p w:rsidR="002F7126" w:rsidRPr="00E63DBA" w:rsidRDefault="002F7126" w:rsidP="00CC70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1.4. Места нахождения, справочные телефоны и адреса электронной почты органа, ответственного за предоставление муниципальной услуги, приведены в приложении 1 к административному регламенту.</w:t>
      </w:r>
    </w:p>
    <w:p w:rsidR="002F7126" w:rsidRPr="00E63DBA" w:rsidRDefault="002F7126" w:rsidP="00CC70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1.5. График работы: с 09 часов 00 минут до 17 часов 00 минут.</w:t>
      </w:r>
    </w:p>
    <w:p w:rsidR="002F7126" w:rsidRPr="00E63DBA" w:rsidRDefault="002F7126" w:rsidP="00CC70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1.6.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2F7126" w:rsidRPr="00E63DBA" w:rsidRDefault="002F7126" w:rsidP="00CC70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 xml:space="preserve">Электронный адрес портала государственных и муниципальных услуг Ленинградской области (далее – ПГУ ЛО): </w:t>
      </w:r>
      <w:hyperlink r:id="rId8" w:history="1">
        <w:r w:rsidRPr="00E63DBA">
          <w:rPr>
            <w:rFonts w:ascii="Times New Roman" w:hAnsi="Times New Roman"/>
            <w:sz w:val="24"/>
            <w:szCs w:val="24"/>
            <w:u w:val="single"/>
          </w:rPr>
          <w:t>http://gu.lenobl.ru/</w:t>
        </w:r>
      </w:hyperlink>
      <w:r w:rsidRPr="00E63DBA">
        <w:rPr>
          <w:rFonts w:ascii="Times New Roman" w:hAnsi="Times New Roman"/>
          <w:sz w:val="24"/>
          <w:szCs w:val="24"/>
        </w:rPr>
        <w:t>;</w:t>
      </w:r>
    </w:p>
    <w:p w:rsidR="002F7126" w:rsidRPr="00E63DBA" w:rsidRDefault="002F7126" w:rsidP="00CC70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 xml:space="preserve">Электронный адрес официального сайта Администрации Ленинградской области </w:t>
      </w:r>
      <w:hyperlink r:id="rId9" w:history="1">
        <w:r w:rsidRPr="00E63DBA">
          <w:rPr>
            <w:rFonts w:ascii="Times New Roman" w:hAnsi="Times New Roman"/>
            <w:sz w:val="24"/>
            <w:szCs w:val="24"/>
            <w:u w:val="single"/>
          </w:rPr>
          <w:t>http://www.lenobl.ru/</w:t>
        </w:r>
      </w:hyperlink>
      <w:r w:rsidRPr="00E63DBA">
        <w:rPr>
          <w:rFonts w:ascii="Times New Roman" w:hAnsi="Times New Roman"/>
          <w:sz w:val="24"/>
          <w:szCs w:val="24"/>
        </w:rPr>
        <w:t>;</w:t>
      </w:r>
    </w:p>
    <w:p w:rsidR="002F7126" w:rsidRPr="00E63DBA" w:rsidRDefault="002F7126" w:rsidP="00CC70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 xml:space="preserve">Электронный адрес официального сайта органа местного самоуправления </w:t>
      </w:r>
      <w:r w:rsidRPr="00A33ECF">
        <w:rPr>
          <w:rFonts w:ascii="Times New Roman" w:hAnsi="Times New Roman"/>
          <w:sz w:val="24"/>
          <w:szCs w:val="24"/>
        </w:rPr>
        <w:t>http://www. agalatovo.org</w:t>
      </w:r>
      <w:r w:rsidRPr="00E63DBA">
        <w:rPr>
          <w:rFonts w:ascii="Times New Roman" w:hAnsi="Times New Roman"/>
          <w:sz w:val="24"/>
          <w:szCs w:val="24"/>
        </w:rPr>
        <w:t>.</w:t>
      </w:r>
    </w:p>
    <w:p w:rsidR="002F7126" w:rsidRPr="00E63DBA" w:rsidRDefault="002F7126" w:rsidP="00CC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 xml:space="preserve">1.7.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 </w:t>
      </w:r>
      <w:r w:rsidRPr="00E63DBA">
        <w:rPr>
          <w:rFonts w:ascii="Times New Roman" w:hAnsi="Times New Roman"/>
          <w:b/>
          <w:sz w:val="24"/>
          <w:szCs w:val="24"/>
        </w:rPr>
        <w:t>(при наличии действующего соглашения, заключенного между администрацией МО и соответствующим МФЦ).</w:t>
      </w:r>
      <w:r w:rsidRPr="00E63DBA">
        <w:rPr>
          <w:rFonts w:ascii="Times New Roman" w:hAnsi="Times New Roman"/>
          <w:sz w:val="24"/>
          <w:szCs w:val="24"/>
        </w:rPr>
        <w:t xml:space="preserve"> Заявители представляют документы путем личной подачи документов. </w:t>
      </w:r>
    </w:p>
    <w:p w:rsidR="002F7126" w:rsidRPr="00E63DBA" w:rsidRDefault="002F7126" w:rsidP="00CC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Информация о местах нахождения и графике работы, справочных телефонах и адресах электронной почты МФЦ приведена в приложении 2.</w:t>
      </w:r>
    </w:p>
    <w:p w:rsidR="002F7126" w:rsidRPr="00E63DBA" w:rsidRDefault="002F7126" w:rsidP="00CC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 xml:space="preserve">1.8. Муниципальная услуга может быть предоставлена в электронном виде через функционал электронной приёмной на ПГУ ЛО </w:t>
      </w:r>
      <w:r w:rsidRPr="00E63DBA">
        <w:rPr>
          <w:rFonts w:ascii="Times New Roman" w:hAnsi="Times New Roman"/>
          <w:b/>
          <w:sz w:val="24"/>
          <w:szCs w:val="24"/>
        </w:rPr>
        <w:t>(при наличии соответствующей технической возможности).</w:t>
      </w:r>
    </w:p>
    <w:p w:rsidR="002F7126" w:rsidRPr="00E63DBA" w:rsidRDefault="002F7126" w:rsidP="00CC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1.9.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2F7126" w:rsidRPr="00E63DBA" w:rsidRDefault="002F7126" w:rsidP="00CC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1.9.1. Основными требованиями к порядку информирования граждан об исполнении муниципальной услуги являются:</w:t>
      </w:r>
    </w:p>
    <w:p w:rsidR="002F7126" w:rsidRPr="00E63DBA" w:rsidRDefault="002F7126" w:rsidP="00CC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- достоверность предоставляемой информации;</w:t>
      </w:r>
    </w:p>
    <w:p w:rsidR="002F7126" w:rsidRPr="00E63DBA" w:rsidRDefault="002F7126" w:rsidP="00CC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- четкость в изложении информации;</w:t>
      </w:r>
    </w:p>
    <w:p w:rsidR="002F7126" w:rsidRPr="00E63DBA" w:rsidRDefault="002F7126" w:rsidP="00CC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- полнота информирования.</w:t>
      </w:r>
    </w:p>
    <w:p w:rsidR="002F7126" w:rsidRPr="00E63DBA" w:rsidRDefault="002F7126" w:rsidP="00CC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1.9.2.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2F7126" w:rsidRPr="00E63DBA" w:rsidRDefault="002F7126" w:rsidP="00CC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предоставляется:</w:t>
      </w:r>
    </w:p>
    <w:p w:rsidR="002F7126" w:rsidRPr="008A79B8" w:rsidRDefault="002F7126" w:rsidP="008A79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79B8">
        <w:rPr>
          <w:rFonts w:ascii="Times New Roman" w:hAnsi="Times New Roman"/>
          <w:sz w:val="24"/>
          <w:szCs w:val="24"/>
        </w:rPr>
        <w:t>- при личной явке заявителя в орган местного самоуправления;</w:t>
      </w:r>
    </w:p>
    <w:p w:rsidR="002F7126" w:rsidRPr="008A79B8" w:rsidRDefault="002F7126" w:rsidP="008A79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79B8">
        <w:rPr>
          <w:rFonts w:ascii="Times New Roman" w:hAnsi="Times New Roman"/>
          <w:sz w:val="24"/>
          <w:szCs w:val="24"/>
        </w:rPr>
        <w:t>- по почте;</w:t>
      </w:r>
    </w:p>
    <w:p w:rsidR="002F7126" w:rsidRPr="00E63DBA" w:rsidRDefault="002F7126" w:rsidP="00CC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- по телефону специалистами администрации МО (непосредственно в день обращения заинтересованных лиц);</w:t>
      </w:r>
    </w:p>
    <w:p w:rsidR="002F7126" w:rsidRPr="00E63DBA" w:rsidRDefault="002F7126" w:rsidP="00CC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 xml:space="preserve">- на Интернет-сайте МО </w:t>
      </w:r>
      <w:r w:rsidRPr="00A33ECF">
        <w:rPr>
          <w:rFonts w:ascii="Times New Roman" w:hAnsi="Times New Roman"/>
          <w:sz w:val="24"/>
          <w:szCs w:val="24"/>
        </w:rPr>
        <w:t>http://www. agalatovo.org</w:t>
      </w:r>
      <w:bookmarkStart w:id="0" w:name="_GoBack"/>
      <w:bookmarkEnd w:id="0"/>
      <w:r w:rsidRPr="00E63DBA">
        <w:rPr>
          <w:rFonts w:ascii="Times New Roman" w:hAnsi="Times New Roman"/>
          <w:sz w:val="24"/>
          <w:szCs w:val="24"/>
        </w:rPr>
        <w:t>;</w:t>
      </w:r>
    </w:p>
    <w:p w:rsidR="002F7126" w:rsidRPr="00E63DBA" w:rsidRDefault="002F7126" w:rsidP="00CC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- на Едином портале государственных и муниципальных услуг (функций);</w:t>
      </w:r>
    </w:p>
    <w:p w:rsidR="002F7126" w:rsidRPr="00E63DBA" w:rsidRDefault="002F7126" w:rsidP="00CC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 xml:space="preserve">- на Портале государственных и муниципальных услуг Ленинградской области: </w:t>
      </w:r>
      <w:hyperlink r:id="rId10" w:history="1">
        <w:r w:rsidRPr="00E63DBA">
          <w:rPr>
            <w:rStyle w:val="Hyperlink"/>
            <w:rFonts w:ascii="Times New Roman" w:hAnsi="Times New Roman"/>
            <w:sz w:val="24"/>
            <w:szCs w:val="24"/>
          </w:rPr>
          <w:t>http://www.gu.lenobl.ru</w:t>
        </w:r>
      </w:hyperlink>
      <w:r w:rsidRPr="00E63DBA">
        <w:rPr>
          <w:rFonts w:ascii="Times New Roman" w:hAnsi="Times New Roman"/>
          <w:sz w:val="24"/>
          <w:szCs w:val="24"/>
        </w:rPr>
        <w:t>;</w:t>
      </w:r>
    </w:p>
    <w:p w:rsidR="002F7126" w:rsidRPr="00E63DBA" w:rsidRDefault="002F7126" w:rsidP="00CC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- при обращении в МФЦ.</w:t>
      </w:r>
    </w:p>
    <w:p w:rsidR="002F7126" w:rsidRPr="00E63DBA" w:rsidRDefault="002F7126" w:rsidP="00CC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 xml:space="preserve">1.9.3. Информирование об исполнении муниципальной услуги осуществляется в устной, письменной или электронной форме. </w:t>
      </w:r>
    </w:p>
    <w:p w:rsidR="002F7126" w:rsidRPr="00E63DBA" w:rsidRDefault="002F7126" w:rsidP="00CC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1.9.4.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2F7126" w:rsidRPr="00E63DBA" w:rsidRDefault="002F7126" w:rsidP="00CC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1.9.5.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2F7126" w:rsidRPr="00494BD0" w:rsidRDefault="002F7126" w:rsidP="00CC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4BD0">
        <w:rPr>
          <w:rFonts w:ascii="Times New Roman" w:hAnsi="Times New Roman"/>
          <w:sz w:val="24"/>
          <w:szCs w:val="24"/>
        </w:rPr>
        <w:t xml:space="preserve">1.9.6. Индивидуальное письменное информирование осуществляется при обращении граждан путем почтовых отправлений. </w:t>
      </w:r>
    </w:p>
    <w:p w:rsidR="002F7126" w:rsidRPr="00494BD0" w:rsidRDefault="002F7126" w:rsidP="00CC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4BD0">
        <w:rPr>
          <w:rFonts w:ascii="Times New Roman" w:hAnsi="Times New Roman"/>
          <w:sz w:val="24"/>
          <w:szCs w:val="24"/>
        </w:rPr>
        <w:t xml:space="preserve">1.9.7. Консультирование при обращении заявителей в электронном виде осуществляется по электронной почте. </w:t>
      </w:r>
    </w:p>
    <w:p w:rsidR="002F7126" w:rsidRPr="00CF43F8" w:rsidRDefault="002F7126" w:rsidP="00CC7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43F8">
        <w:rPr>
          <w:rFonts w:ascii="Times New Roman" w:hAnsi="Times New Roman"/>
          <w:sz w:val="24"/>
          <w:szCs w:val="24"/>
        </w:rPr>
        <w:t>1.10. Получателем муниципальной услуги (далее – заявитель) является наниматель либо собственник жилого помещения (физическое или юридическое</w:t>
      </w:r>
      <w:r w:rsidRPr="00CF43F8">
        <w:rPr>
          <w:rFonts w:ascii="Times New Roman" w:hAnsi="Times New Roman"/>
          <w:color w:val="000000"/>
          <w:sz w:val="24"/>
          <w:szCs w:val="24"/>
        </w:rPr>
        <w:t xml:space="preserve"> лицо), имеющий намерение провести переустройство и (или) перепланировку жилого помещения.</w:t>
      </w:r>
    </w:p>
    <w:p w:rsidR="002F7126" w:rsidRPr="00E63DBA" w:rsidRDefault="002F7126" w:rsidP="00CC7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7126" w:rsidRPr="00E63DBA" w:rsidRDefault="002F7126" w:rsidP="00CC7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3DB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63DBA">
        <w:rPr>
          <w:rFonts w:ascii="Times New Roman" w:hAnsi="Times New Roman"/>
          <w:b/>
          <w:sz w:val="24"/>
          <w:szCs w:val="24"/>
        </w:rPr>
        <w:t>. Стандарт предоставления муниципальной услуги</w:t>
      </w:r>
    </w:p>
    <w:p w:rsidR="002F7126" w:rsidRPr="00E63DBA" w:rsidRDefault="002F7126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126" w:rsidRPr="00E701B6" w:rsidRDefault="002F7126" w:rsidP="00E70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01B6">
        <w:rPr>
          <w:rFonts w:ascii="Times New Roman" w:hAnsi="Times New Roman"/>
          <w:sz w:val="24"/>
          <w:szCs w:val="24"/>
        </w:rPr>
        <w:t xml:space="preserve">2.1. Наименование муниципальной услуги: </w:t>
      </w:r>
      <w:r>
        <w:rPr>
          <w:rFonts w:ascii="Times New Roman" w:hAnsi="Times New Roman"/>
          <w:sz w:val="24"/>
          <w:szCs w:val="24"/>
        </w:rPr>
        <w:t>п</w:t>
      </w:r>
      <w:r w:rsidRPr="00CF43F8">
        <w:rPr>
          <w:rFonts w:ascii="Times New Roman" w:hAnsi="Times New Roman"/>
          <w:sz w:val="24"/>
          <w:szCs w:val="24"/>
        </w:rPr>
        <w:t>рием заявлений и выдача документов о согласовании переустройства и (или) перепланировки жилого помещения</w:t>
      </w:r>
      <w:r w:rsidRPr="00E701B6">
        <w:rPr>
          <w:rFonts w:ascii="Times New Roman" w:hAnsi="Times New Roman"/>
          <w:sz w:val="24"/>
          <w:szCs w:val="24"/>
        </w:rPr>
        <w:t>.</w:t>
      </w:r>
    </w:p>
    <w:p w:rsidR="002F7126" w:rsidRPr="00E701B6" w:rsidRDefault="002F7126" w:rsidP="00E70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01B6">
        <w:rPr>
          <w:rFonts w:ascii="Times New Roman" w:hAnsi="Times New Roman"/>
          <w:sz w:val="24"/>
          <w:szCs w:val="24"/>
        </w:rPr>
        <w:t>2.2. Муниципальная услуга предоставляется органом местного самоуправления – администрацией МО.</w:t>
      </w:r>
    </w:p>
    <w:p w:rsidR="002F7126" w:rsidRPr="00BB4A9B" w:rsidRDefault="002F7126" w:rsidP="00E70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4A9B">
        <w:rPr>
          <w:rFonts w:ascii="Times New Roman" w:hAnsi="Times New Roman"/>
          <w:sz w:val="24"/>
          <w:szCs w:val="24"/>
        </w:rPr>
        <w:t xml:space="preserve">2.3. Результатом предоставления муниципальной услуги являются: </w:t>
      </w:r>
    </w:p>
    <w:p w:rsidR="002F7126" w:rsidRPr="00BB4A9B" w:rsidRDefault="002F7126" w:rsidP="00E70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B4A9B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 выдача решения о согласовании переустройства и (или) перепланировки жилого помещения или уведомления об отказе в согласовании переустройства и (или) перепланировки жилого помещения.</w:t>
      </w:r>
    </w:p>
    <w:p w:rsidR="002F7126" w:rsidRPr="00E701B6" w:rsidRDefault="002F7126" w:rsidP="00E70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01B6">
        <w:rPr>
          <w:rFonts w:ascii="Times New Roman" w:hAnsi="Times New Roman"/>
          <w:sz w:val="24"/>
          <w:szCs w:val="24"/>
        </w:rPr>
        <w:t xml:space="preserve">2.4. Срок предоставления муниципальной услуги – </w:t>
      </w:r>
      <w:r>
        <w:rPr>
          <w:rFonts w:ascii="Times New Roman" w:hAnsi="Times New Roman"/>
          <w:sz w:val="24"/>
          <w:szCs w:val="24"/>
        </w:rPr>
        <w:t>45</w:t>
      </w:r>
      <w:r w:rsidRPr="00E701B6">
        <w:rPr>
          <w:rFonts w:ascii="Times New Roman" w:hAnsi="Times New Roman"/>
          <w:sz w:val="24"/>
          <w:szCs w:val="24"/>
        </w:rPr>
        <w:t xml:space="preserve"> дней со дня регистрации заявления.</w:t>
      </w:r>
    </w:p>
    <w:p w:rsidR="002F7126" w:rsidRPr="008E1788" w:rsidRDefault="002F7126" w:rsidP="00E701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788">
        <w:rPr>
          <w:rFonts w:ascii="Times New Roman" w:hAnsi="Times New Roman"/>
          <w:sz w:val="24"/>
          <w:szCs w:val="24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2F7126" w:rsidRDefault="002F7126" w:rsidP="00E701B6">
      <w:pPr>
        <w:pStyle w:val="Title"/>
        <w:ind w:firstLine="567"/>
        <w:jc w:val="both"/>
        <w:rPr>
          <w:sz w:val="24"/>
        </w:rPr>
      </w:pPr>
      <w:r w:rsidRPr="008E1788">
        <w:rPr>
          <w:sz w:val="24"/>
        </w:rPr>
        <w:t>- Конституция Российской Федерации</w:t>
      </w:r>
      <w:r>
        <w:rPr>
          <w:sz w:val="24"/>
        </w:rPr>
        <w:t>;</w:t>
      </w:r>
    </w:p>
    <w:p w:rsidR="002F7126" w:rsidRPr="008E1788" w:rsidRDefault="002F7126" w:rsidP="00E701B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1788">
        <w:rPr>
          <w:rFonts w:ascii="Times New Roman" w:hAnsi="Times New Roman" w:cs="Times New Roman"/>
          <w:sz w:val="24"/>
          <w:szCs w:val="24"/>
        </w:rPr>
        <w:t xml:space="preserve">- Жилищный </w:t>
      </w:r>
      <w:hyperlink r:id="rId11" w:history="1">
        <w:r w:rsidRPr="008E1788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8E1788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7126" w:rsidRPr="008E1788" w:rsidRDefault="002F7126" w:rsidP="00E701B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1788">
        <w:rPr>
          <w:rFonts w:ascii="Times New Roman" w:hAnsi="Times New Roman" w:cs="Times New Roman"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2F7126" w:rsidRPr="008E1788" w:rsidRDefault="002F7126" w:rsidP="00E701B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1788">
        <w:rPr>
          <w:rFonts w:ascii="Times New Roman" w:hAnsi="Times New Roman" w:cs="Times New Roman"/>
          <w:sz w:val="24"/>
          <w:szCs w:val="24"/>
        </w:rPr>
        <w:t>- Федеральный закон от 02.05.2006 № 59-ФЗ «О порядке рассмотрения обращений граждан Российской Федерации»;</w:t>
      </w:r>
    </w:p>
    <w:p w:rsidR="002F7126" w:rsidRPr="008E1788" w:rsidRDefault="002F7126" w:rsidP="00E701B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1788">
        <w:rPr>
          <w:rFonts w:ascii="Times New Roman" w:hAnsi="Times New Roman" w:cs="Times New Roman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2F7126" w:rsidRPr="008E1788" w:rsidRDefault="002F7126" w:rsidP="00E701B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1788">
        <w:rPr>
          <w:rFonts w:ascii="Times New Roman" w:hAnsi="Times New Roman" w:cs="Times New Roman"/>
          <w:sz w:val="24"/>
          <w:szCs w:val="24"/>
        </w:rPr>
        <w:t>- Федеральный закон от 06.04.2011 № 63-ФЗ «Об электронной подписи»;</w:t>
      </w:r>
    </w:p>
    <w:p w:rsidR="002F7126" w:rsidRPr="008E1788" w:rsidRDefault="002F7126" w:rsidP="00E701B6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788">
        <w:rPr>
          <w:rFonts w:ascii="Times New Roman" w:hAnsi="Times New Roman"/>
          <w:sz w:val="24"/>
          <w:szCs w:val="24"/>
        </w:rPr>
        <w:t xml:space="preserve">- </w:t>
      </w:r>
      <w:r w:rsidRPr="008E1788">
        <w:rPr>
          <w:rFonts w:ascii="Times New Roman" w:hAnsi="Times New Roman"/>
          <w:color w:val="000000"/>
          <w:sz w:val="24"/>
          <w:szCs w:val="24"/>
        </w:rPr>
        <w:t>Федеральный закон от 27.07.2006 № 152-ФЗ «О персональных данных»;</w:t>
      </w:r>
    </w:p>
    <w:p w:rsidR="002F7126" w:rsidRPr="008E1788" w:rsidRDefault="002F7126" w:rsidP="00E70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788">
        <w:rPr>
          <w:rFonts w:ascii="Times New Roman" w:hAnsi="Times New Roman"/>
          <w:sz w:val="24"/>
          <w:szCs w:val="24"/>
        </w:rPr>
        <w:t xml:space="preserve">- </w:t>
      </w:r>
      <w:hyperlink r:id="rId12" w:history="1">
        <w:r w:rsidRPr="008E1788">
          <w:rPr>
            <w:rFonts w:ascii="Times New Roman" w:hAnsi="Times New Roman"/>
            <w:sz w:val="24"/>
            <w:szCs w:val="24"/>
          </w:rPr>
          <w:t>Постановление</w:t>
        </w:r>
      </w:hyperlink>
      <w:r w:rsidRPr="008E1788">
        <w:rPr>
          <w:rFonts w:ascii="Times New Roman" w:hAnsi="Times New Roman"/>
          <w:sz w:val="24"/>
          <w:szCs w:val="24"/>
        </w:rPr>
        <w:t xml:space="preserve">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2F7126" w:rsidRPr="008E1788" w:rsidRDefault="002F7126" w:rsidP="00E70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788">
        <w:rPr>
          <w:rFonts w:ascii="Times New Roman" w:hAnsi="Times New Roman"/>
          <w:sz w:val="24"/>
          <w:szCs w:val="24"/>
        </w:rPr>
        <w:t>- 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</w:t>
      </w:r>
      <w:r>
        <w:rPr>
          <w:rFonts w:ascii="Times New Roman" w:hAnsi="Times New Roman"/>
          <w:sz w:val="24"/>
          <w:szCs w:val="24"/>
        </w:rPr>
        <w:t>оставляемых в электронном виде»</w:t>
      </w:r>
      <w:r w:rsidRPr="008E1788">
        <w:rPr>
          <w:rFonts w:ascii="Times New Roman" w:hAnsi="Times New Roman"/>
          <w:sz w:val="24"/>
          <w:szCs w:val="24"/>
        </w:rPr>
        <w:t>;</w:t>
      </w:r>
    </w:p>
    <w:p w:rsidR="002F7126" w:rsidRPr="008E1788" w:rsidRDefault="002F7126" w:rsidP="00E70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788">
        <w:rPr>
          <w:rFonts w:ascii="Times New Roman" w:hAnsi="Times New Roman"/>
          <w:sz w:val="24"/>
          <w:szCs w:val="24"/>
        </w:rPr>
        <w:t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/>
          <w:sz w:val="24"/>
          <w:szCs w:val="24"/>
        </w:rPr>
        <w:t>»;</w:t>
      </w:r>
    </w:p>
    <w:p w:rsidR="002F7126" w:rsidRPr="00E701B6" w:rsidRDefault="002F7126" w:rsidP="00E701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788">
        <w:rPr>
          <w:rFonts w:ascii="Times New Roman" w:hAnsi="Times New Roman"/>
          <w:sz w:val="24"/>
          <w:szCs w:val="24"/>
        </w:rPr>
        <w:t xml:space="preserve">- </w:t>
      </w:r>
      <w:r w:rsidRPr="00A0188C">
        <w:rPr>
          <w:rFonts w:ascii="Times New Roman" w:hAnsi="Times New Roman"/>
          <w:sz w:val="24"/>
          <w:szCs w:val="24"/>
        </w:rPr>
        <w:t>Устав муниципального образования «</w:t>
      </w:r>
      <w:r>
        <w:rPr>
          <w:rFonts w:ascii="Times New Roman" w:hAnsi="Times New Roman"/>
          <w:sz w:val="24"/>
          <w:szCs w:val="24"/>
        </w:rPr>
        <w:t>Агалатовское сельское поселение</w:t>
      </w:r>
      <w:r w:rsidRPr="00A0188C">
        <w:rPr>
          <w:rFonts w:ascii="Times New Roman" w:hAnsi="Times New Roman"/>
          <w:sz w:val="24"/>
          <w:szCs w:val="24"/>
        </w:rPr>
        <w:t xml:space="preserve">» Всеволожского муниципального района Ленинградской области, утвержденный решением Совета депутатов </w:t>
      </w:r>
      <w:r w:rsidRPr="00A0188C">
        <w:rPr>
          <w:rFonts w:ascii="Times New Roman" w:hAnsi="Times New Roman"/>
          <w:color w:val="000000"/>
          <w:sz w:val="24"/>
          <w:szCs w:val="24"/>
        </w:rPr>
        <w:t>муниципального образования «</w:t>
      </w:r>
      <w:r>
        <w:rPr>
          <w:rFonts w:ascii="Times New Roman" w:hAnsi="Times New Roman"/>
          <w:color w:val="000000"/>
          <w:sz w:val="24"/>
          <w:szCs w:val="24"/>
        </w:rPr>
        <w:t>Агалатовское сельское поселение</w:t>
      </w:r>
      <w:r w:rsidRPr="00A0188C">
        <w:rPr>
          <w:rFonts w:ascii="Times New Roman" w:hAnsi="Times New Roman"/>
          <w:color w:val="000000"/>
          <w:sz w:val="24"/>
          <w:szCs w:val="24"/>
        </w:rPr>
        <w:t xml:space="preserve">» Всеволожского муниципального района Ленинградской области от </w:t>
      </w:r>
      <w:r>
        <w:rPr>
          <w:rFonts w:ascii="Times New Roman" w:hAnsi="Times New Roman"/>
          <w:color w:val="000000"/>
          <w:sz w:val="24"/>
          <w:szCs w:val="24"/>
        </w:rPr>
        <w:t>27.02.2015</w:t>
      </w:r>
      <w:r w:rsidRPr="00A0188C">
        <w:rPr>
          <w:rFonts w:ascii="Times New Roman" w:hAnsi="Times New Roman"/>
          <w:color w:val="000000"/>
          <w:sz w:val="24"/>
          <w:szCs w:val="24"/>
        </w:rPr>
        <w:t xml:space="preserve"> № 9</w:t>
      </w:r>
      <w:r w:rsidRPr="008E1788">
        <w:rPr>
          <w:rFonts w:ascii="Times New Roman" w:hAnsi="Times New Roman"/>
          <w:sz w:val="24"/>
          <w:szCs w:val="24"/>
        </w:rPr>
        <w:t>.</w:t>
      </w:r>
    </w:p>
    <w:p w:rsidR="002F7126" w:rsidRPr="0075557D" w:rsidRDefault="002F7126" w:rsidP="0075557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557D">
        <w:rPr>
          <w:rFonts w:ascii="Times New Roman" w:hAnsi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2F7126" w:rsidRPr="0075557D" w:rsidRDefault="002F7126" w:rsidP="0075557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557D">
        <w:rPr>
          <w:rFonts w:ascii="Times New Roman" w:hAnsi="Times New Roman"/>
          <w:sz w:val="24"/>
          <w:szCs w:val="24"/>
        </w:rPr>
        <w:t>Для согласования переустройства и (или) перепланировки жилого помещения заявитель подает (направляет почтой) в Администрацию или представляет лично в МФЦ, либо через ПГУ ЛО, либо через ЕПГУ следующие документы:</w:t>
      </w:r>
    </w:p>
    <w:p w:rsidR="002F7126" w:rsidRPr="00E701B6" w:rsidRDefault="002F7126" w:rsidP="00E70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4"/>
      <w:bookmarkEnd w:id="1"/>
      <w:r w:rsidRPr="00E701B6">
        <w:rPr>
          <w:rFonts w:ascii="Times New Roman" w:hAnsi="Times New Roman"/>
          <w:sz w:val="24"/>
          <w:szCs w:val="24"/>
        </w:rPr>
        <w:t>2.6.1. Исчерпывающий перечень документов, необходимых в соответствии с нормативными правовыми актами для предоставления государственной услуги:</w:t>
      </w:r>
    </w:p>
    <w:p w:rsidR="002F7126" w:rsidRPr="00E701B6" w:rsidRDefault="002F7126" w:rsidP="00E701B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701B6">
        <w:rPr>
          <w:rFonts w:ascii="Times New Roman" w:hAnsi="Times New Roman"/>
          <w:sz w:val="24"/>
          <w:szCs w:val="24"/>
        </w:rPr>
        <w:t xml:space="preserve">Заявление о переустройстве и (или) перепланировке по </w:t>
      </w:r>
      <w:hyperlink r:id="rId13" w:history="1">
        <w:r w:rsidRPr="00E701B6">
          <w:rPr>
            <w:rFonts w:ascii="Times New Roman" w:hAnsi="Times New Roman"/>
            <w:sz w:val="24"/>
            <w:szCs w:val="24"/>
          </w:rPr>
          <w:t>форме</w:t>
        </w:r>
      </w:hyperlink>
      <w:r w:rsidRPr="00E701B6">
        <w:rPr>
          <w:rFonts w:ascii="Times New Roman" w:hAnsi="Times New Roman"/>
          <w:sz w:val="24"/>
          <w:szCs w:val="24"/>
        </w:rPr>
        <w:t>, утвержденной уполномоченным Правительством Российской Федерации федеральным органом исполнительной власти;</w:t>
      </w:r>
    </w:p>
    <w:p w:rsidR="002F7126" w:rsidRPr="00E701B6" w:rsidRDefault="002F7126" w:rsidP="00E701B6">
      <w:pPr>
        <w:pStyle w:val="ConsPlusNormal"/>
        <w:numPr>
          <w:ilvl w:val="0"/>
          <w:numId w:val="5"/>
        </w:numPr>
        <w:ind w:left="0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701B6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заявителя: паспорт гражданина Российской Федерации или временное удостоверение личности гражданина Российской Федерации;</w:t>
      </w:r>
    </w:p>
    <w:p w:rsidR="002F7126" w:rsidRPr="00E701B6" w:rsidRDefault="002F7126" w:rsidP="00E701B6">
      <w:pPr>
        <w:pStyle w:val="ConsPlusNormal"/>
        <w:numPr>
          <w:ilvl w:val="0"/>
          <w:numId w:val="5"/>
        </w:numPr>
        <w:ind w:left="0"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E701B6">
        <w:rPr>
          <w:rFonts w:ascii="Times New Roman" w:hAnsi="Times New Roman" w:cs="Times New Roman"/>
          <w:sz w:val="24"/>
          <w:szCs w:val="24"/>
          <w:lang w:eastAsia="en-US"/>
        </w:rPr>
        <w:t>Копии учредительных документов (в случае если копии не удостоверены нотариально, представляются оригиналы учредительных документов) (при обращении юридического лица);</w:t>
      </w:r>
    </w:p>
    <w:p w:rsidR="002F7126" w:rsidRPr="00E701B6" w:rsidRDefault="002F7126" w:rsidP="00E701B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701B6">
        <w:rPr>
          <w:rFonts w:ascii="Times New Roman" w:hAnsi="Times New Roman"/>
          <w:sz w:val="24"/>
          <w:szCs w:val="24"/>
        </w:rPr>
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2F7126" w:rsidRPr="00E701B6" w:rsidRDefault="002F7126" w:rsidP="00E701B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bookmarkStart w:id="2" w:name="Par4"/>
      <w:bookmarkEnd w:id="2"/>
      <w:r w:rsidRPr="00E701B6">
        <w:rPr>
          <w:rFonts w:ascii="Times New Roman" w:hAnsi="Times New Roman"/>
          <w:sz w:val="24"/>
          <w:szCs w:val="24"/>
        </w:rPr>
        <w:t>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копии), если право на него не зарегистрировано в Едином государственном реестре прав на недвижимое имущество и сделок с ним;</w:t>
      </w:r>
    </w:p>
    <w:p w:rsidR="002F7126" w:rsidRPr="00E701B6" w:rsidRDefault="002F7126" w:rsidP="00E701B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701B6">
        <w:rPr>
          <w:rFonts w:ascii="Times New Roman" w:hAnsi="Times New Roman"/>
          <w:sz w:val="24"/>
          <w:szCs w:val="24"/>
        </w:rPr>
        <w:t>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</w:r>
    </w:p>
    <w:p w:rsidR="002F7126" w:rsidRPr="00E701B6" w:rsidRDefault="002F7126" w:rsidP="00E701B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bookmarkStart w:id="3" w:name="Par6"/>
      <w:bookmarkEnd w:id="3"/>
      <w:r w:rsidRPr="00E701B6">
        <w:rPr>
          <w:rFonts w:ascii="Times New Roman" w:hAnsi="Times New Roman"/>
          <w:sz w:val="24"/>
          <w:szCs w:val="24"/>
        </w:rPr>
        <w:t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2F7126" w:rsidRPr="00E701B6" w:rsidRDefault="002F7126" w:rsidP="00E701B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bookmarkStart w:id="4" w:name="Par8"/>
      <w:bookmarkStart w:id="5" w:name="Par9"/>
      <w:bookmarkEnd w:id="4"/>
      <w:bookmarkEnd w:id="5"/>
      <w:r w:rsidRPr="00E701B6">
        <w:rPr>
          <w:rFonts w:ascii="Times New Roman" w:hAnsi="Times New Roman"/>
          <w:sz w:val="24"/>
          <w:szCs w:val="24"/>
        </w:rPr>
        <w:t>Правоустанавливающие документы на переустраиваемое и (или) перепланируемое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2F7126" w:rsidRPr="00E701B6" w:rsidRDefault="002F7126" w:rsidP="00E701B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701B6">
        <w:rPr>
          <w:rFonts w:ascii="Times New Roman" w:hAnsi="Times New Roman"/>
          <w:sz w:val="24"/>
          <w:szCs w:val="24"/>
        </w:rPr>
        <w:t>Технический паспорт переустраиваемого и (или) перепланируемого жилого помещения;</w:t>
      </w:r>
    </w:p>
    <w:p w:rsidR="002F7126" w:rsidRPr="00E701B6" w:rsidRDefault="002F7126" w:rsidP="00E701B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701B6">
        <w:rPr>
          <w:rFonts w:ascii="Times New Roman" w:hAnsi="Times New Roman"/>
          <w:sz w:val="24"/>
          <w:szCs w:val="24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2F7126" w:rsidRPr="00E701B6" w:rsidRDefault="002F7126" w:rsidP="00E70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01B6">
        <w:rPr>
          <w:rFonts w:ascii="Times New Roman" w:hAnsi="Times New Roman"/>
          <w:sz w:val="24"/>
          <w:szCs w:val="24"/>
        </w:rPr>
        <w:t>2.6.2. Исчерпывающий перечень документов, необходимых для предоставления муниципальной услуги и подлежащих представлению заявителем:</w:t>
      </w:r>
    </w:p>
    <w:p w:rsidR="002F7126" w:rsidRPr="00E701B6" w:rsidRDefault="002F7126" w:rsidP="00E701B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701B6">
        <w:rPr>
          <w:rFonts w:ascii="Times New Roman" w:hAnsi="Times New Roman"/>
          <w:sz w:val="24"/>
          <w:szCs w:val="24"/>
        </w:rPr>
        <w:t xml:space="preserve">Заявление о переустройстве и (или) перепланировке по </w:t>
      </w:r>
      <w:hyperlink r:id="rId14" w:history="1">
        <w:r w:rsidRPr="00E701B6">
          <w:rPr>
            <w:rFonts w:ascii="Times New Roman" w:hAnsi="Times New Roman"/>
            <w:sz w:val="24"/>
            <w:szCs w:val="24"/>
          </w:rPr>
          <w:t>форме</w:t>
        </w:r>
      </w:hyperlink>
      <w:r w:rsidRPr="00E701B6">
        <w:rPr>
          <w:rFonts w:ascii="Times New Roman" w:hAnsi="Times New Roman"/>
          <w:sz w:val="24"/>
          <w:szCs w:val="24"/>
        </w:rPr>
        <w:t>, утвержденной уполномоченным Правительством Российской Федерации федеральным органом исполнительной власти;</w:t>
      </w:r>
    </w:p>
    <w:p w:rsidR="002F7126" w:rsidRPr="00E701B6" w:rsidRDefault="002F7126" w:rsidP="00E701B6">
      <w:pPr>
        <w:pStyle w:val="ConsPlusNormal"/>
        <w:numPr>
          <w:ilvl w:val="0"/>
          <w:numId w:val="6"/>
        </w:numPr>
        <w:ind w:left="0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701B6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заявителя: паспорт гражданина Российской Федерации или временное удостоверение личности гражданина Российской Федерации;</w:t>
      </w:r>
    </w:p>
    <w:p w:rsidR="002F7126" w:rsidRPr="00E701B6" w:rsidRDefault="002F7126" w:rsidP="00E701B6">
      <w:pPr>
        <w:pStyle w:val="ConsPlusNormal"/>
        <w:numPr>
          <w:ilvl w:val="0"/>
          <w:numId w:val="6"/>
        </w:numPr>
        <w:ind w:left="0"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E701B6">
        <w:rPr>
          <w:rFonts w:ascii="Times New Roman" w:hAnsi="Times New Roman" w:cs="Times New Roman"/>
          <w:sz w:val="24"/>
          <w:szCs w:val="24"/>
          <w:lang w:eastAsia="en-US"/>
        </w:rPr>
        <w:t>Копии учредительных документов (в случае если копии не удостоверены нотариально, представляются оригиналы учредительных документов) (при обращении юридического лица);</w:t>
      </w:r>
    </w:p>
    <w:p w:rsidR="002F7126" w:rsidRPr="00E701B6" w:rsidRDefault="002F7126" w:rsidP="00E701B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701B6">
        <w:rPr>
          <w:rFonts w:ascii="Times New Roman" w:hAnsi="Times New Roman"/>
          <w:sz w:val="24"/>
          <w:szCs w:val="24"/>
        </w:rPr>
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2F7126" w:rsidRPr="00E701B6" w:rsidRDefault="002F7126" w:rsidP="00E701B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701B6">
        <w:rPr>
          <w:rFonts w:ascii="Times New Roman" w:hAnsi="Times New Roman"/>
          <w:sz w:val="24"/>
          <w:szCs w:val="24"/>
        </w:rPr>
        <w:t>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копии), если право на него не зарегистрировано в Едином государственном реестре прав на недвижимое имущество и сделок с ним;</w:t>
      </w:r>
    </w:p>
    <w:p w:rsidR="002F7126" w:rsidRPr="00E701B6" w:rsidRDefault="002F7126" w:rsidP="00E701B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701B6">
        <w:rPr>
          <w:rFonts w:ascii="Times New Roman" w:hAnsi="Times New Roman"/>
          <w:sz w:val="24"/>
          <w:szCs w:val="24"/>
        </w:rPr>
        <w:t>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</w:r>
    </w:p>
    <w:p w:rsidR="002F7126" w:rsidRPr="00E701B6" w:rsidRDefault="002F7126" w:rsidP="00E701B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701B6">
        <w:rPr>
          <w:rFonts w:ascii="Times New Roman" w:hAnsi="Times New Roman"/>
          <w:sz w:val="24"/>
          <w:szCs w:val="24"/>
        </w:rPr>
        <w:t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2F7126" w:rsidRPr="00E701B6" w:rsidRDefault="002F7126" w:rsidP="00E701B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701B6">
        <w:rPr>
          <w:rFonts w:ascii="Times New Roman" w:hAnsi="Times New Roman"/>
          <w:sz w:val="24"/>
          <w:szCs w:val="24"/>
        </w:rPr>
        <w:t>2.6.3.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самоуправления и иных органов, участвующих в предоставлении муниципальной услуги, которые заявитель вправе представить по собственной инициативе:</w:t>
      </w:r>
    </w:p>
    <w:p w:rsidR="002F7126" w:rsidRPr="00E701B6" w:rsidRDefault="002F7126" w:rsidP="00E701B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701B6">
        <w:rPr>
          <w:rFonts w:ascii="Times New Roman" w:hAnsi="Times New Roman"/>
          <w:sz w:val="24"/>
          <w:szCs w:val="24"/>
        </w:rPr>
        <w:t>Правоустанавливающие документы на переустраиваемое и (или) перепланируемое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2F7126" w:rsidRPr="00E701B6" w:rsidRDefault="002F7126" w:rsidP="00E701B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701B6">
        <w:rPr>
          <w:rFonts w:ascii="Times New Roman" w:hAnsi="Times New Roman"/>
          <w:sz w:val="24"/>
          <w:szCs w:val="24"/>
        </w:rPr>
        <w:t>Технический паспорт переустраиваемого и (или) перепланируемого жилого помещения;</w:t>
      </w:r>
    </w:p>
    <w:p w:rsidR="002F7126" w:rsidRPr="00E701B6" w:rsidRDefault="002F7126" w:rsidP="00E701B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701B6">
        <w:rPr>
          <w:rFonts w:ascii="Times New Roman" w:hAnsi="Times New Roman"/>
          <w:sz w:val="24"/>
          <w:szCs w:val="24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2F7126" w:rsidRPr="00E701B6" w:rsidRDefault="002F7126" w:rsidP="00E70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01B6">
        <w:rPr>
          <w:rFonts w:ascii="Times New Roman" w:hAnsi="Times New Roman"/>
          <w:sz w:val="24"/>
          <w:szCs w:val="24"/>
        </w:rPr>
        <w:t>2.7. Исчерпывающий перечень оснований для отказа в предоставлении муниципальной услуги:</w:t>
      </w:r>
    </w:p>
    <w:p w:rsidR="002F7126" w:rsidRPr="00E701B6" w:rsidRDefault="002F7126" w:rsidP="00E701B6">
      <w:pPr>
        <w:tabs>
          <w:tab w:val="left" w:pos="142"/>
          <w:tab w:val="left" w:pos="284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01B6">
        <w:rPr>
          <w:rFonts w:ascii="Times New Roman" w:hAnsi="Times New Roman"/>
          <w:sz w:val="24"/>
          <w:szCs w:val="24"/>
        </w:rPr>
        <w:t>2.7.1. 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</w:r>
    </w:p>
    <w:p w:rsidR="002F7126" w:rsidRPr="00E701B6" w:rsidRDefault="002F7126" w:rsidP="00E701B6">
      <w:pPr>
        <w:tabs>
          <w:tab w:val="left" w:pos="142"/>
          <w:tab w:val="left" w:pos="284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01B6">
        <w:rPr>
          <w:rFonts w:ascii="Times New Roman" w:hAnsi="Times New Roman"/>
          <w:sz w:val="24"/>
          <w:szCs w:val="24"/>
        </w:rPr>
        <w:t>2.7.2. Текст в заявлении не поддается прочтению;</w:t>
      </w:r>
    </w:p>
    <w:p w:rsidR="002F7126" w:rsidRPr="00E701B6" w:rsidRDefault="002F7126" w:rsidP="00E701B6">
      <w:pPr>
        <w:tabs>
          <w:tab w:val="left" w:pos="142"/>
          <w:tab w:val="left" w:pos="284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01B6">
        <w:rPr>
          <w:rFonts w:ascii="Times New Roman" w:hAnsi="Times New Roman"/>
          <w:sz w:val="24"/>
          <w:szCs w:val="24"/>
        </w:rPr>
        <w:t>2.7.3. Заявление подписано не уполномоченным лицом.</w:t>
      </w:r>
    </w:p>
    <w:p w:rsidR="002F7126" w:rsidRPr="00E701B6" w:rsidRDefault="002F7126" w:rsidP="00E701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01B6">
        <w:rPr>
          <w:rFonts w:ascii="Times New Roman" w:hAnsi="Times New Roman"/>
          <w:sz w:val="24"/>
          <w:szCs w:val="24"/>
        </w:rPr>
        <w:t>2.8. Исчерпывающий перечень оснований для отказа в предоставлении муниципальной услуги.</w:t>
      </w:r>
    </w:p>
    <w:p w:rsidR="002F7126" w:rsidRPr="00E701B6" w:rsidRDefault="002F7126" w:rsidP="00E701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01B6">
        <w:rPr>
          <w:rFonts w:ascii="Times New Roman" w:hAnsi="Times New Roman"/>
          <w:sz w:val="24"/>
          <w:szCs w:val="24"/>
        </w:rPr>
        <w:t>2.8.1. Несоответствия проекта переустройства и (или) перепланировки жилого помещения требованиям законодательства;</w:t>
      </w:r>
    </w:p>
    <w:p w:rsidR="002F7126" w:rsidRPr="00E701B6" w:rsidRDefault="002F7126" w:rsidP="00E701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01B6">
        <w:rPr>
          <w:rFonts w:ascii="Times New Roman" w:hAnsi="Times New Roman"/>
          <w:sz w:val="24"/>
          <w:szCs w:val="24"/>
        </w:rPr>
        <w:t>2.8.2. Непредставление до</w:t>
      </w:r>
      <w:r>
        <w:rPr>
          <w:rFonts w:ascii="Times New Roman" w:hAnsi="Times New Roman"/>
          <w:sz w:val="24"/>
          <w:szCs w:val="24"/>
        </w:rPr>
        <w:t>кументов, указанных в пункте 2.6.2</w:t>
      </w:r>
      <w:r w:rsidRPr="00E701B6">
        <w:rPr>
          <w:rFonts w:ascii="Times New Roman" w:hAnsi="Times New Roman"/>
          <w:sz w:val="24"/>
          <w:szCs w:val="24"/>
        </w:rPr>
        <w:t>. настоящего Административного регламента, обязанность по представлению которых установлена ч. 2.1. ст. 26 Жилищного кодекса Российской Федерации;</w:t>
      </w:r>
    </w:p>
    <w:p w:rsidR="002F7126" w:rsidRPr="00E701B6" w:rsidRDefault="002F7126" w:rsidP="00E701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01B6">
        <w:rPr>
          <w:rFonts w:ascii="Times New Roman" w:hAnsi="Times New Roman"/>
          <w:sz w:val="24"/>
          <w:szCs w:val="24"/>
        </w:rPr>
        <w:t xml:space="preserve">2.8.3. 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</w:t>
      </w:r>
      <w:hyperlink r:id="rId15" w:history="1">
        <w:r w:rsidRPr="00E701B6">
          <w:rPr>
            <w:rFonts w:ascii="Times New Roman" w:hAnsi="Times New Roman"/>
            <w:sz w:val="24"/>
            <w:szCs w:val="24"/>
          </w:rPr>
          <w:t>частью 2.1 статьи 26</w:t>
        </w:r>
      </w:hyperlink>
      <w:r w:rsidRPr="00E701B6">
        <w:rPr>
          <w:rFonts w:ascii="Times New Roman" w:hAnsi="Times New Roman"/>
          <w:sz w:val="24"/>
          <w:szCs w:val="24"/>
        </w:rPr>
        <w:t xml:space="preserve"> Жилищного кодекса Российской Федерации, если соответствующий документ не был представлен заявителем по собственной инициативе. Отказ в согласовании переустройства и (или) 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с </w:t>
      </w:r>
      <w:hyperlink r:id="rId16" w:history="1">
        <w:r w:rsidRPr="00E701B6">
          <w:rPr>
            <w:rFonts w:ascii="Times New Roman" w:hAnsi="Times New Roman"/>
            <w:sz w:val="24"/>
            <w:szCs w:val="24"/>
          </w:rPr>
          <w:t>частью 2.1 статьи 26</w:t>
        </w:r>
      </w:hyperlink>
      <w:r w:rsidRPr="00E701B6">
        <w:rPr>
          <w:rFonts w:ascii="Times New Roman" w:hAnsi="Times New Roman"/>
          <w:sz w:val="24"/>
          <w:szCs w:val="24"/>
        </w:rPr>
        <w:t xml:space="preserve"> Жилищного кодекса Российской Федерации,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2F7126" w:rsidRPr="00E701B6" w:rsidRDefault="002F7126" w:rsidP="00E701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01B6">
        <w:rPr>
          <w:rFonts w:ascii="Times New Roman" w:hAnsi="Times New Roman"/>
          <w:sz w:val="24"/>
          <w:szCs w:val="24"/>
        </w:rPr>
        <w:t>2.8.4. Представления документов в ненадлежащий орган;</w:t>
      </w:r>
    </w:p>
    <w:p w:rsidR="002F7126" w:rsidRPr="00E701B6" w:rsidRDefault="002F7126" w:rsidP="00E701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01B6">
        <w:rPr>
          <w:rFonts w:ascii="Times New Roman" w:hAnsi="Times New Roman"/>
          <w:sz w:val="24"/>
          <w:szCs w:val="24"/>
        </w:rPr>
        <w:t>2.8.5. Несоответствия проекта переустройства и (или) перепланировки жилого помещения требованиям законодательства.</w:t>
      </w:r>
    </w:p>
    <w:p w:rsidR="002F7126" w:rsidRPr="00E701B6" w:rsidRDefault="002F7126" w:rsidP="00E701B6">
      <w:pPr>
        <w:pStyle w:val="Style7"/>
        <w:widowControl/>
        <w:spacing w:line="240" w:lineRule="auto"/>
        <w:ind w:firstLine="540"/>
        <w:rPr>
          <w:rStyle w:val="FontStyle25"/>
          <w:sz w:val="24"/>
          <w:szCs w:val="24"/>
        </w:rPr>
      </w:pPr>
      <w:r w:rsidRPr="00E701B6">
        <w:t xml:space="preserve">2.9. </w:t>
      </w:r>
      <w:r w:rsidRPr="00E701B6">
        <w:rPr>
          <w:rStyle w:val="FontStyle25"/>
          <w:sz w:val="24"/>
          <w:szCs w:val="24"/>
        </w:rPr>
        <w:t>Муниципальная услуга предоставляется заявителям бесплатно.</w:t>
      </w:r>
    </w:p>
    <w:p w:rsidR="002F7126" w:rsidRPr="00E701B6" w:rsidRDefault="002F7126" w:rsidP="00E701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01B6">
        <w:rPr>
          <w:rFonts w:ascii="Times New Roman" w:hAnsi="Times New Roman"/>
          <w:sz w:val="24"/>
          <w:szCs w:val="24"/>
        </w:rPr>
        <w:t>2.10. Прием заявителей (получателей муниципальной услуги) ведется в порядке живой очереди в дни и часы приема.</w:t>
      </w:r>
    </w:p>
    <w:p w:rsidR="002F7126" w:rsidRPr="00E701B6" w:rsidRDefault="002F7126" w:rsidP="00E70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01B6">
        <w:rPr>
          <w:rFonts w:ascii="Times New Roman" w:hAnsi="Times New Roman"/>
          <w:sz w:val="24"/>
          <w:szCs w:val="24"/>
        </w:rPr>
        <w:t>2.11. Время ожидания в очереди заявителей для подачи заявления о предоставлении муниципальной услуги, получения результата предоставления муниципальной услуги или консультирования составляет не более 15 минут.</w:t>
      </w:r>
    </w:p>
    <w:p w:rsidR="002F7126" w:rsidRPr="00E701B6" w:rsidRDefault="002F7126" w:rsidP="00E70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01B6">
        <w:rPr>
          <w:rFonts w:ascii="Times New Roman" w:hAnsi="Times New Roman"/>
          <w:sz w:val="24"/>
          <w:szCs w:val="24"/>
        </w:rPr>
        <w:t>2.12. Прием заявителей осуществляется в специально выделенном для этих целей помещении.</w:t>
      </w:r>
    </w:p>
    <w:p w:rsidR="002F7126" w:rsidRPr="00E701B6" w:rsidRDefault="002F7126" w:rsidP="00E70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01B6">
        <w:rPr>
          <w:rFonts w:ascii="Times New Roman" w:hAnsi="Times New Roman"/>
          <w:sz w:val="24"/>
          <w:szCs w:val="24"/>
        </w:rPr>
        <w:t>2.13. Центральный вход в здание администрации МО должен быть оборудован вывеской, содержащей информацию о ее наименовании и режиме работы.</w:t>
      </w:r>
    </w:p>
    <w:p w:rsidR="002F7126" w:rsidRPr="00E701B6" w:rsidRDefault="002F7126" w:rsidP="00E70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01B6">
        <w:rPr>
          <w:rFonts w:ascii="Times New Roman" w:hAnsi="Times New Roman"/>
          <w:sz w:val="24"/>
          <w:szCs w:val="24"/>
        </w:rPr>
        <w:t>2.14. Помещения, выделенные для предоставления муниципальной услуги, должны соответствовать санитарно-эпидемиологическим нормативам и требованиям пожарной безопасности. Количество мест ожидания определяется исходя из фактической нагрузки и возможности их размещения в помещении, но не может составлять менее двух мест.</w:t>
      </w:r>
    </w:p>
    <w:p w:rsidR="002F7126" w:rsidRPr="00E701B6" w:rsidRDefault="002F7126" w:rsidP="00E70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01B6">
        <w:rPr>
          <w:rFonts w:ascii="Times New Roman" w:hAnsi="Times New Roman"/>
          <w:sz w:val="24"/>
          <w:szCs w:val="24"/>
        </w:rPr>
        <w:t>2.15. На кабинете приема заявителей должна находиться информационная табличка (вывеска) с указанием:</w:t>
      </w:r>
    </w:p>
    <w:p w:rsidR="002F7126" w:rsidRPr="00E701B6" w:rsidRDefault="002F7126" w:rsidP="00E70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01B6">
        <w:rPr>
          <w:rFonts w:ascii="Times New Roman" w:hAnsi="Times New Roman"/>
          <w:sz w:val="24"/>
          <w:szCs w:val="24"/>
        </w:rPr>
        <w:t>- номера кабинета;</w:t>
      </w:r>
    </w:p>
    <w:p w:rsidR="002F7126" w:rsidRPr="00E701B6" w:rsidRDefault="002F7126" w:rsidP="00E70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01B6">
        <w:rPr>
          <w:rFonts w:ascii="Times New Roman" w:hAnsi="Times New Roman"/>
          <w:sz w:val="24"/>
          <w:szCs w:val="24"/>
        </w:rPr>
        <w:t>- фамилии, имени, отчества и должности специалиста, осуществляющего предоставление муниципальной услуги;</w:t>
      </w:r>
    </w:p>
    <w:p w:rsidR="002F7126" w:rsidRPr="00E701B6" w:rsidRDefault="002F7126" w:rsidP="00E70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01B6">
        <w:rPr>
          <w:rFonts w:ascii="Times New Roman" w:hAnsi="Times New Roman"/>
          <w:sz w:val="24"/>
          <w:szCs w:val="24"/>
        </w:rPr>
        <w:t>- времени перерыва на обед, технического перерыва.</w:t>
      </w:r>
    </w:p>
    <w:p w:rsidR="002F7126" w:rsidRPr="00E701B6" w:rsidRDefault="002F7126" w:rsidP="00E70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01B6">
        <w:rPr>
          <w:rFonts w:ascii="Times New Roman" w:hAnsi="Times New Roman"/>
          <w:sz w:val="24"/>
          <w:szCs w:val="24"/>
        </w:rPr>
        <w:t>2.16. 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посетителей.</w:t>
      </w:r>
    </w:p>
    <w:p w:rsidR="002F7126" w:rsidRPr="00E701B6" w:rsidRDefault="002F7126" w:rsidP="00E70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01B6">
        <w:rPr>
          <w:rFonts w:ascii="Times New Roman" w:hAnsi="Times New Roman"/>
          <w:sz w:val="24"/>
          <w:szCs w:val="24"/>
        </w:rPr>
        <w:t>2.17. Помещение для ожидания гражданами приема оборудуется стульями.</w:t>
      </w:r>
    </w:p>
    <w:p w:rsidR="002F7126" w:rsidRPr="00E701B6" w:rsidRDefault="002F7126" w:rsidP="00E70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01B6">
        <w:rPr>
          <w:rFonts w:ascii="Times New Roman" w:hAnsi="Times New Roman"/>
          <w:sz w:val="24"/>
          <w:szCs w:val="24"/>
        </w:rPr>
        <w:t>2.18. Рабочие места работников, предоставляющих муниципальную услугу, должны быть оборудованы средствами вычислительной техники (как правило, один компьютер с установленными справочно-информационными системами на каждого специалиста), оргтехникой, средствами связи.</w:t>
      </w:r>
    </w:p>
    <w:p w:rsidR="002F7126" w:rsidRPr="00E701B6" w:rsidRDefault="002F7126" w:rsidP="00E70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01B6">
        <w:rPr>
          <w:rFonts w:ascii="Times New Roman" w:hAnsi="Times New Roman"/>
          <w:sz w:val="24"/>
          <w:szCs w:val="24"/>
        </w:rPr>
        <w:t>2.19. Показатели доступности и качества муниципальной услуги:</w:t>
      </w:r>
    </w:p>
    <w:p w:rsidR="002F7126" w:rsidRPr="00E701B6" w:rsidRDefault="002F7126" w:rsidP="00E70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01B6">
        <w:rPr>
          <w:rFonts w:ascii="Times New Roman" w:hAnsi="Times New Roman"/>
          <w:sz w:val="24"/>
          <w:szCs w:val="24"/>
        </w:rPr>
        <w:t>- соблюдение сроков предоставления муниципальной услуги и условий ожидания приема;</w:t>
      </w:r>
    </w:p>
    <w:p w:rsidR="002F7126" w:rsidRPr="00E701B6" w:rsidRDefault="002F7126" w:rsidP="00E70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01B6">
        <w:rPr>
          <w:rFonts w:ascii="Times New Roman" w:hAnsi="Times New Roman"/>
          <w:sz w:val="24"/>
          <w:szCs w:val="24"/>
        </w:rPr>
        <w:t>- своевременное, полное информирование о муниципальной услуге посредством различных форм информирования, предусмотренных п. 1.9.2 административного Регламента;</w:t>
      </w:r>
    </w:p>
    <w:p w:rsidR="002F7126" w:rsidRPr="00E701B6" w:rsidRDefault="002F7126" w:rsidP="00E70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01B6">
        <w:rPr>
          <w:rFonts w:ascii="Times New Roman" w:hAnsi="Times New Roman"/>
          <w:sz w:val="24"/>
          <w:szCs w:val="24"/>
        </w:rPr>
        <w:t>- обоснованность отказов в предоставлении муниципальной услуги;</w:t>
      </w:r>
    </w:p>
    <w:p w:rsidR="002F7126" w:rsidRPr="00E701B6" w:rsidRDefault="002F7126" w:rsidP="00E70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01B6">
        <w:rPr>
          <w:rFonts w:ascii="Times New Roman" w:hAnsi="Times New Roman"/>
          <w:sz w:val="24"/>
          <w:szCs w:val="24"/>
        </w:rPr>
        <w:t>- обеспечение возможности получения муниципальной услуги в электронной форме, а также в иных формах по выбору заявителя;</w:t>
      </w:r>
    </w:p>
    <w:p w:rsidR="002F7126" w:rsidRPr="00E701B6" w:rsidRDefault="002F7126" w:rsidP="00E70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01B6">
        <w:rPr>
          <w:rFonts w:ascii="Times New Roman" w:hAnsi="Times New Roman"/>
          <w:sz w:val="24"/>
          <w:szCs w:val="24"/>
        </w:rPr>
        <w:t>- ресурсное обеспечение исполнения административного Регламента.</w:t>
      </w:r>
    </w:p>
    <w:p w:rsidR="002F7126" w:rsidRPr="00E701B6" w:rsidRDefault="002F7126" w:rsidP="00E70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01B6">
        <w:rPr>
          <w:rFonts w:ascii="Times New Roman" w:hAnsi="Times New Roman"/>
          <w:sz w:val="24"/>
          <w:szCs w:val="24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2F7126" w:rsidRPr="00E701B6" w:rsidRDefault="002F7126" w:rsidP="00E70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01B6">
        <w:rPr>
          <w:rFonts w:ascii="Times New Roman" w:hAnsi="Times New Roman"/>
          <w:sz w:val="24"/>
          <w:szCs w:val="24"/>
        </w:rPr>
        <w:t>2.20.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2F7126" w:rsidRPr="00E701B6" w:rsidRDefault="002F7126" w:rsidP="00E70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E701B6">
        <w:rPr>
          <w:rFonts w:ascii="Times New Roman" w:hAnsi="Times New Roman"/>
          <w:b/>
          <w:sz w:val="24"/>
          <w:szCs w:val="24"/>
        </w:rPr>
        <w:t>2.20.1.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2F7126" w:rsidRPr="00E701B6" w:rsidRDefault="002F7126" w:rsidP="00E70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01B6">
        <w:rPr>
          <w:rFonts w:ascii="Times New Roman" w:hAnsi="Times New Roman"/>
          <w:sz w:val="24"/>
          <w:szCs w:val="24"/>
        </w:rPr>
        <w:t>2.20.2. Иные требования, в том числе учитывающие особенности предоставления муниципальной услуги в МФЦ.</w:t>
      </w:r>
    </w:p>
    <w:p w:rsidR="002F7126" w:rsidRPr="00E701B6" w:rsidRDefault="002F7126" w:rsidP="00E70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01B6">
        <w:rPr>
          <w:rFonts w:ascii="Times New Roman" w:hAnsi="Times New Roman"/>
          <w:sz w:val="24"/>
          <w:szCs w:val="24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муниципальной услуги, выполняет следующие действия:</w:t>
      </w:r>
    </w:p>
    <w:p w:rsidR="002F7126" w:rsidRPr="00E701B6" w:rsidRDefault="002F7126" w:rsidP="00E70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01B6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2F7126" w:rsidRPr="00E701B6" w:rsidRDefault="002F7126" w:rsidP="00E70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01B6">
        <w:rPr>
          <w:rFonts w:ascii="Times New Roman" w:hAnsi="Times New Roman"/>
          <w:sz w:val="24"/>
          <w:szCs w:val="24"/>
        </w:rPr>
        <w:t>проводит проверку полномочий лица, подающего документы;</w:t>
      </w:r>
    </w:p>
    <w:p w:rsidR="002F7126" w:rsidRPr="00E701B6" w:rsidRDefault="002F7126" w:rsidP="00E70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01B6">
        <w:rPr>
          <w:rFonts w:ascii="Times New Roman" w:hAnsi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2F7126" w:rsidRPr="00E701B6" w:rsidRDefault="002F7126" w:rsidP="00E70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01B6">
        <w:rPr>
          <w:rFonts w:ascii="Times New Roman" w:hAnsi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муниципальной услуги;</w:t>
      </w:r>
    </w:p>
    <w:p w:rsidR="002F7126" w:rsidRPr="00E701B6" w:rsidRDefault="002F7126" w:rsidP="00E70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01B6">
        <w:rPr>
          <w:rFonts w:ascii="Times New Roman" w:hAnsi="Times New Roman"/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:rsidR="002F7126" w:rsidRPr="00E701B6" w:rsidRDefault="002F7126" w:rsidP="00E70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01B6">
        <w:rPr>
          <w:rFonts w:ascii="Times New Roman" w:hAnsi="Times New Roman"/>
          <w:sz w:val="24"/>
          <w:szCs w:val="24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2F7126" w:rsidRPr="00E701B6" w:rsidRDefault="002F7126" w:rsidP="00E70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01B6">
        <w:rPr>
          <w:rFonts w:ascii="Times New Roman" w:hAnsi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2F7126" w:rsidRPr="00E701B6" w:rsidRDefault="002F7126" w:rsidP="00E70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01B6">
        <w:rPr>
          <w:rFonts w:ascii="Times New Roman" w:hAnsi="Times New Roman"/>
          <w:sz w:val="24"/>
          <w:szCs w:val="24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2F7126" w:rsidRPr="00E701B6" w:rsidRDefault="002F7126" w:rsidP="00E70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01B6">
        <w:rPr>
          <w:rFonts w:ascii="Times New Roman" w:hAnsi="Times New Roman"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2F7126" w:rsidRPr="00E701B6" w:rsidRDefault="002F7126" w:rsidP="00E70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01B6">
        <w:rPr>
          <w:rFonts w:ascii="Times New Roman" w:hAnsi="Times New Roman"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МФЦ».</w:t>
      </w:r>
    </w:p>
    <w:p w:rsidR="002F7126" w:rsidRPr="00E701B6" w:rsidRDefault="002F7126" w:rsidP="00E70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01B6">
        <w:rPr>
          <w:rFonts w:ascii="Times New Roman" w:hAnsi="Times New Roman"/>
          <w:sz w:val="24"/>
          <w:szCs w:val="24"/>
        </w:rPr>
        <w:t>2.21. Особенности предоставления муниципальной услуги в электронном виде.</w:t>
      </w:r>
    </w:p>
    <w:p w:rsidR="002F7126" w:rsidRPr="00E701B6" w:rsidRDefault="002F7126" w:rsidP="00E70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01B6">
        <w:rPr>
          <w:rFonts w:ascii="Times New Roman" w:hAnsi="Times New Roman"/>
          <w:sz w:val="24"/>
          <w:szCs w:val="24"/>
        </w:rPr>
        <w:t>Деятельность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2F7126" w:rsidRPr="00E701B6" w:rsidRDefault="002F7126" w:rsidP="00E70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01B6">
        <w:rPr>
          <w:rFonts w:ascii="Times New Roman" w:hAnsi="Times New Roman"/>
          <w:sz w:val="24"/>
          <w:szCs w:val="24"/>
        </w:rPr>
        <w:t xml:space="preserve">2.21.1.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2F7126" w:rsidRPr="00E701B6" w:rsidRDefault="002F7126" w:rsidP="00E70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01B6">
        <w:rPr>
          <w:rFonts w:ascii="Times New Roman" w:hAnsi="Times New Roman"/>
          <w:sz w:val="24"/>
          <w:szCs w:val="24"/>
        </w:rPr>
        <w:t xml:space="preserve">2.21.2. Муниципальная услуга может быть получена через ПГУ ЛО следующими способами: </w:t>
      </w:r>
    </w:p>
    <w:p w:rsidR="002F7126" w:rsidRPr="00E701B6" w:rsidRDefault="002F7126" w:rsidP="00E70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01B6">
        <w:rPr>
          <w:rFonts w:ascii="Times New Roman" w:hAnsi="Times New Roman"/>
          <w:sz w:val="24"/>
          <w:szCs w:val="24"/>
        </w:rPr>
        <w:t>с обязательной личной явкой на прием в орган местного самоуправления</w:t>
      </w:r>
    </w:p>
    <w:p w:rsidR="002F7126" w:rsidRPr="00E701B6" w:rsidRDefault="002F7126" w:rsidP="00E70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01B6">
        <w:rPr>
          <w:rFonts w:ascii="Times New Roman" w:hAnsi="Times New Roman"/>
          <w:sz w:val="24"/>
          <w:szCs w:val="24"/>
        </w:rPr>
        <w:t>без личной явки на прием в орган местного самоуправления</w:t>
      </w:r>
    </w:p>
    <w:p w:rsidR="002F7126" w:rsidRPr="00E701B6" w:rsidRDefault="002F7126" w:rsidP="00E70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01B6">
        <w:rPr>
          <w:rFonts w:ascii="Times New Roman" w:hAnsi="Times New Roman"/>
          <w:sz w:val="24"/>
          <w:szCs w:val="24"/>
        </w:rPr>
        <w:t xml:space="preserve">2.21.3. 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2F7126" w:rsidRPr="00E701B6" w:rsidRDefault="002F7126" w:rsidP="00E70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01B6">
        <w:rPr>
          <w:rFonts w:ascii="Times New Roman" w:hAnsi="Times New Roman"/>
          <w:sz w:val="24"/>
          <w:szCs w:val="24"/>
        </w:rPr>
        <w:t>2.21.4. Для подачи заявления через ПГУ ЛО заявитель должен выполнить следующие действия:</w:t>
      </w:r>
    </w:p>
    <w:p w:rsidR="002F7126" w:rsidRPr="00E701B6" w:rsidRDefault="002F7126" w:rsidP="00E70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01B6">
        <w:rPr>
          <w:rFonts w:ascii="Times New Roman" w:hAnsi="Times New Roman"/>
          <w:sz w:val="24"/>
          <w:szCs w:val="24"/>
        </w:rPr>
        <w:t>пройти идентификацию и аутентификацию в ЕСИА;</w:t>
      </w:r>
    </w:p>
    <w:p w:rsidR="002F7126" w:rsidRPr="00E701B6" w:rsidRDefault="002F7126" w:rsidP="00E70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01B6">
        <w:rPr>
          <w:rFonts w:ascii="Times New Roman" w:hAnsi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2F7126" w:rsidRPr="00E701B6" w:rsidRDefault="002F7126" w:rsidP="00E70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01B6">
        <w:rPr>
          <w:rFonts w:ascii="Times New Roman" w:hAnsi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2F7126" w:rsidRPr="00E701B6" w:rsidRDefault="002F7126" w:rsidP="00E70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01B6">
        <w:rPr>
          <w:rFonts w:ascii="Times New Roman" w:hAnsi="Times New Roman"/>
          <w:sz w:val="24"/>
          <w:szCs w:val="24"/>
        </w:rPr>
        <w:t>в случае, 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2F7126" w:rsidRPr="00E701B6" w:rsidRDefault="002F7126" w:rsidP="00E70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01B6">
        <w:rPr>
          <w:rFonts w:ascii="Times New Roman" w:hAnsi="Times New Roman"/>
          <w:sz w:val="24"/>
          <w:szCs w:val="24"/>
        </w:rPr>
        <w:t>в случае, 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2F7126" w:rsidRPr="00E701B6" w:rsidRDefault="002F7126" w:rsidP="00E70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01B6">
        <w:rPr>
          <w:rFonts w:ascii="Times New Roman" w:hAnsi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2F7126" w:rsidRPr="00E701B6" w:rsidRDefault="002F7126" w:rsidP="00E70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01B6">
        <w:rPr>
          <w:rFonts w:ascii="Times New Roman" w:hAnsi="Times New Roman"/>
          <w:sz w:val="24"/>
          <w:szCs w:val="24"/>
        </w:rPr>
        <w:t xml:space="preserve">2.21.5. В результате направления пакета электронных документов посредством ПГУ ЛО в соответствии с требованиями пунктов, соответственно, 2.6.2. 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2F7126" w:rsidRPr="00E701B6" w:rsidRDefault="002F7126" w:rsidP="00E70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01B6">
        <w:rPr>
          <w:rFonts w:ascii="Times New Roman" w:hAnsi="Times New Roman"/>
          <w:sz w:val="24"/>
          <w:szCs w:val="24"/>
        </w:rPr>
        <w:t xml:space="preserve">2.21.6.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самоуправления; выполняет следующие действия: </w:t>
      </w:r>
    </w:p>
    <w:p w:rsidR="002F7126" w:rsidRPr="00E701B6" w:rsidRDefault="002F7126" w:rsidP="00E70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01B6">
        <w:rPr>
          <w:rFonts w:ascii="Times New Roman" w:hAnsi="Times New Roman"/>
          <w:sz w:val="24"/>
          <w:szCs w:val="24"/>
        </w:rPr>
        <w:t>формирует пакет документов, поступивший через ПГУ ЛО,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2F7126" w:rsidRPr="00E701B6" w:rsidRDefault="002F7126" w:rsidP="00E70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01B6">
        <w:rPr>
          <w:rFonts w:ascii="Times New Roman" w:hAnsi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2F7126" w:rsidRPr="00E701B6" w:rsidRDefault="002F7126" w:rsidP="00E70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01B6">
        <w:rPr>
          <w:rFonts w:ascii="Times New Roman" w:hAnsi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2F7126" w:rsidRPr="00E701B6" w:rsidRDefault="002F7126" w:rsidP="00E70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01B6">
        <w:rPr>
          <w:rFonts w:ascii="Times New Roman" w:hAnsi="Times New Roman"/>
          <w:sz w:val="24"/>
          <w:szCs w:val="24"/>
        </w:rPr>
        <w:t>2.21.7.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2F7126" w:rsidRPr="00E701B6" w:rsidRDefault="002F7126" w:rsidP="00E70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01B6">
        <w:rPr>
          <w:rFonts w:ascii="Times New Roman" w:hAnsi="Times New Roman"/>
          <w:sz w:val="24"/>
          <w:szCs w:val="24"/>
        </w:rPr>
        <w:t>формирует пакет документов,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2F7126" w:rsidRPr="00E701B6" w:rsidRDefault="002F7126" w:rsidP="00E70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01B6">
        <w:rPr>
          <w:rFonts w:ascii="Times New Roman" w:hAnsi="Times New Roman"/>
          <w:sz w:val="24"/>
          <w:szCs w:val="24"/>
        </w:rPr>
        <w:t xml:space="preserve">формирует через АИС «Межвед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2F7126" w:rsidRPr="00E701B6" w:rsidRDefault="002F7126" w:rsidP="00E70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01B6">
        <w:rPr>
          <w:rFonts w:ascii="Times New Roman" w:hAnsi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 документы в архив АИС «Межвед ЛО».</w:t>
      </w:r>
    </w:p>
    <w:p w:rsidR="002F7126" w:rsidRPr="00E701B6" w:rsidRDefault="002F7126" w:rsidP="00E70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01B6">
        <w:rPr>
          <w:rFonts w:ascii="Times New Roman" w:hAnsi="Times New Roman"/>
          <w:sz w:val="24"/>
          <w:szCs w:val="24"/>
        </w:rPr>
        <w:t>В случае, если заявитель явился на прием 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органа местного самоуправления ведущий прием, отмечает факт явки заявителя в АИС "Межвед ЛО", дело переводит в статус "Прием заявителя окончен".</w:t>
      </w:r>
    </w:p>
    <w:p w:rsidR="002F7126" w:rsidRPr="00E701B6" w:rsidRDefault="002F7126" w:rsidP="00E70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01B6">
        <w:rPr>
          <w:rFonts w:ascii="Times New Roman" w:hAnsi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2F7126" w:rsidRPr="00E701B6" w:rsidRDefault="002F7126" w:rsidP="00E70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01B6">
        <w:rPr>
          <w:rFonts w:ascii="Times New Roman" w:hAnsi="Times New Roman"/>
          <w:sz w:val="24"/>
          <w:szCs w:val="24"/>
        </w:rPr>
        <w:t>Специалист органа местного самоуправления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2F7126" w:rsidRPr="00E701B6" w:rsidRDefault="002F7126" w:rsidP="00E70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01B6">
        <w:rPr>
          <w:rFonts w:ascii="Times New Roman" w:hAnsi="Times New Roman"/>
          <w:sz w:val="24"/>
          <w:szCs w:val="24"/>
        </w:rPr>
        <w:t xml:space="preserve">2.21.8. В случае поступления всех документов, указанных в пункте 2.6.2  настоящего административного регламента, и отвечающих требованиям, указанным в пункте 2.6.2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2F7126" w:rsidRDefault="002F7126" w:rsidP="00E701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01B6">
        <w:rPr>
          <w:rFonts w:ascii="Times New Roman" w:hAnsi="Times New Roman"/>
          <w:sz w:val="24"/>
          <w:szCs w:val="24"/>
        </w:rPr>
        <w:t>В случае,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2.6.2. настоящего административного регламента, и отвечающих требованиям, указанным в пункте 2.6.2 настоящего административного регламента.</w:t>
      </w:r>
    </w:p>
    <w:p w:rsidR="002F7126" w:rsidRPr="0075557D" w:rsidRDefault="002F7126" w:rsidP="00755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2.22. </w:t>
      </w:r>
      <w:r w:rsidRPr="0075557D">
        <w:rPr>
          <w:rFonts w:ascii="Times New Roman" w:hAnsi="Times New Roman"/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:rsidR="002F7126" w:rsidRPr="00E63DBA" w:rsidRDefault="002F7126" w:rsidP="00CC7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F7126" w:rsidRPr="005B29DF" w:rsidRDefault="002F7126" w:rsidP="00533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5B29DF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5B29DF">
        <w:rPr>
          <w:rFonts w:ascii="Times New Roman" w:hAnsi="Times New Roman"/>
          <w:b/>
          <w:bCs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</w:t>
      </w:r>
      <w:r w:rsidRPr="005B29DF">
        <w:rPr>
          <w:rFonts w:ascii="Times New Roman" w:hAnsi="Times New Roman"/>
          <w:b/>
          <w:sz w:val="24"/>
          <w:szCs w:val="24"/>
        </w:rPr>
        <w:t>, а также особенности выполнения административных процедур в многофункциональных центрах</w:t>
      </w:r>
    </w:p>
    <w:p w:rsidR="002F7126" w:rsidRPr="005B29DF" w:rsidRDefault="002F7126" w:rsidP="00533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7126" w:rsidRPr="008E1788" w:rsidRDefault="002F7126" w:rsidP="008E1788">
      <w:pPr>
        <w:pStyle w:val="Title"/>
        <w:ind w:firstLine="567"/>
        <w:jc w:val="both"/>
        <w:rPr>
          <w:sz w:val="24"/>
        </w:rPr>
      </w:pPr>
      <w:r w:rsidRPr="008E1788">
        <w:rPr>
          <w:sz w:val="24"/>
        </w:rPr>
        <w:t>3.1. Предоставление муниципальной услуги регламентирует порядок согласования переустройства и (или) перепланировки жилого помещения и включает в себя следующие административные процедуры:</w:t>
      </w:r>
    </w:p>
    <w:p w:rsidR="002F7126" w:rsidRPr="008E1788" w:rsidRDefault="002F7126" w:rsidP="008E1788">
      <w:pPr>
        <w:pStyle w:val="Title"/>
        <w:ind w:firstLine="567"/>
        <w:jc w:val="both"/>
        <w:rPr>
          <w:sz w:val="24"/>
        </w:rPr>
      </w:pPr>
      <w:r w:rsidRPr="008E1788">
        <w:rPr>
          <w:sz w:val="24"/>
        </w:rPr>
        <w:t>- прием документов, необходимых для оказания муниципальной услуги;</w:t>
      </w:r>
    </w:p>
    <w:p w:rsidR="002F7126" w:rsidRPr="008E1788" w:rsidRDefault="002F7126" w:rsidP="008E1788">
      <w:pPr>
        <w:pStyle w:val="Title"/>
        <w:ind w:firstLine="567"/>
        <w:jc w:val="both"/>
        <w:rPr>
          <w:sz w:val="24"/>
        </w:rPr>
      </w:pPr>
      <w:r w:rsidRPr="008E1788">
        <w:rPr>
          <w:sz w:val="24"/>
        </w:rPr>
        <w:t>- рассмотрение заявления об оказании муниципальной услуги;</w:t>
      </w:r>
    </w:p>
    <w:p w:rsidR="002F7126" w:rsidRPr="008E1788" w:rsidRDefault="002F7126" w:rsidP="008E1788">
      <w:pPr>
        <w:pStyle w:val="Title"/>
        <w:ind w:firstLine="567"/>
        <w:jc w:val="both"/>
        <w:rPr>
          <w:sz w:val="24"/>
        </w:rPr>
      </w:pPr>
      <w:r w:rsidRPr="008E1788">
        <w:rPr>
          <w:sz w:val="24"/>
        </w:rPr>
        <w:t>- выдача решения о согласовании переустройства и (или) перепланировки жилого помещения или уведомления об отказе в согласовании переустройства и (или) перепланировки жилого помещения.</w:t>
      </w:r>
    </w:p>
    <w:p w:rsidR="002F7126" w:rsidRPr="008E1788" w:rsidRDefault="002F7126" w:rsidP="008E17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788">
        <w:rPr>
          <w:rFonts w:ascii="Times New Roman" w:hAnsi="Times New Roman"/>
          <w:sz w:val="24"/>
          <w:szCs w:val="24"/>
        </w:rPr>
        <w:t>Органу местного самоуправления, предоставляющему муниципальную услугу и его должностным лицам запрещено требовать от заявителя при осуществлении административных процедур:</w:t>
      </w:r>
    </w:p>
    <w:p w:rsidR="002F7126" w:rsidRPr="008E1788" w:rsidRDefault="002F7126" w:rsidP="008E17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788">
        <w:rPr>
          <w:rFonts w:ascii="Times New Roman" w:hAnsi="Times New Roman"/>
          <w:sz w:val="24"/>
          <w:szCs w:val="24"/>
        </w:rPr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F7126" w:rsidRPr="008E1788" w:rsidRDefault="002F7126" w:rsidP="008E17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788">
        <w:rPr>
          <w:rFonts w:ascii="Times New Roman" w:hAnsi="Times New Roman"/>
          <w:sz w:val="24"/>
          <w:szCs w:val="24"/>
        </w:rPr>
        <w:t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2F7126" w:rsidRPr="008E1788" w:rsidRDefault="002F7126" w:rsidP="008E17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788">
        <w:rPr>
          <w:rFonts w:ascii="Times New Roman" w:hAnsi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2F7126" w:rsidRPr="008E1788" w:rsidRDefault="002F7126" w:rsidP="008E1788">
      <w:pPr>
        <w:pStyle w:val="Title"/>
        <w:ind w:firstLine="567"/>
        <w:jc w:val="both"/>
        <w:rPr>
          <w:sz w:val="24"/>
        </w:rPr>
      </w:pPr>
      <w:r w:rsidRPr="008E1788">
        <w:rPr>
          <w:sz w:val="24"/>
        </w:rPr>
        <w:t xml:space="preserve">3.2. Основанием для начала представления муниципальной услуги является поступление в Администрацию непосредственно, либо через МФЦ, либо через ПГУ ЛО, либо через ЕПГУ заявления о </w:t>
      </w:r>
      <w:r w:rsidRPr="008E1788">
        <w:rPr>
          <w:bCs/>
          <w:sz w:val="24"/>
        </w:rPr>
        <w:t>переустройстве и (или) перепланировке жилого помещения и документов, перечисленных в пункте 2.</w:t>
      </w:r>
      <w:r>
        <w:rPr>
          <w:bCs/>
          <w:sz w:val="24"/>
        </w:rPr>
        <w:t>6.2</w:t>
      </w:r>
      <w:r w:rsidRPr="008E1788">
        <w:rPr>
          <w:bCs/>
          <w:sz w:val="24"/>
        </w:rPr>
        <w:t>. настоящего административного регламента. Форма заявления</w:t>
      </w:r>
      <w:r w:rsidRPr="008E1788">
        <w:rPr>
          <w:sz w:val="24"/>
        </w:rPr>
        <w:t xml:space="preserve"> </w:t>
      </w:r>
      <w:r w:rsidRPr="008E1788">
        <w:rPr>
          <w:bCs/>
          <w:sz w:val="24"/>
        </w:rPr>
        <w:t>утверждена</w:t>
      </w:r>
      <w:r w:rsidRPr="008E1788">
        <w:rPr>
          <w:sz w:val="24"/>
        </w:rPr>
        <w:t xml:space="preserve"> </w:t>
      </w:r>
      <w:hyperlink r:id="rId17" w:history="1">
        <w:r w:rsidRPr="008E1788">
          <w:rPr>
            <w:sz w:val="24"/>
          </w:rPr>
          <w:t>постановление</w:t>
        </w:r>
      </w:hyperlink>
      <w:r w:rsidRPr="008E1788">
        <w:rPr>
          <w:sz w:val="24"/>
        </w:rPr>
        <w:t xml:space="preserve">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(приложение № </w:t>
      </w:r>
      <w:r>
        <w:rPr>
          <w:sz w:val="24"/>
        </w:rPr>
        <w:t>3</w:t>
      </w:r>
      <w:r w:rsidRPr="008E1788">
        <w:rPr>
          <w:sz w:val="24"/>
        </w:rPr>
        <w:t>).</w:t>
      </w:r>
    </w:p>
    <w:p w:rsidR="002F7126" w:rsidRPr="008E1788" w:rsidRDefault="002F7126" w:rsidP="008E1788">
      <w:pPr>
        <w:pStyle w:val="Title"/>
        <w:ind w:firstLine="567"/>
        <w:jc w:val="both"/>
        <w:rPr>
          <w:sz w:val="24"/>
        </w:rPr>
      </w:pPr>
      <w:r w:rsidRPr="008E1788">
        <w:rPr>
          <w:sz w:val="24"/>
        </w:rPr>
        <w:t xml:space="preserve">3.3. Заявление о </w:t>
      </w:r>
      <w:r w:rsidRPr="008E1788">
        <w:rPr>
          <w:bCs/>
          <w:sz w:val="24"/>
        </w:rPr>
        <w:t>переустройстве и (или) перепланировке жилого помещения</w:t>
      </w:r>
      <w:r>
        <w:rPr>
          <w:sz w:val="24"/>
        </w:rPr>
        <w:t xml:space="preserve"> в</w:t>
      </w:r>
      <w:r w:rsidRPr="008E1788">
        <w:rPr>
          <w:sz w:val="24"/>
        </w:rPr>
        <w:t xml:space="preserve"> тот же день регистрируется и передается главе Администрации, который не позднее следующего дня после получения передает пакет документов </w:t>
      </w:r>
      <w:r>
        <w:rPr>
          <w:sz w:val="24"/>
        </w:rPr>
        <w:t xml:space="preserve">уполномоченному специалисту. Уполномоченный специалист </w:t>
      </w:r>
      <w:r w:rsidRPr="008E1788">
        <w:rPr>
          <w:sz w:val="24"/>
        </w:rPr>
        <w:t xml:space="preserve">в течение пяти дней с момента поступления  пакета документов направляет его на рассмотрение в комиссию по рассмотрению вопросов переустройства и (или) перепланировки жилых помещений на территории </w:t>
      </w:r>
      <w:r>
        <w:rPr>
          <w:sz w:val="24"/>
        </w:rPr>
        <w:t>муниципального образования</w:t>
      </w:r>
      <w:r w:rsidRPr="008E1788">
        <w:rPr>
          <w:sz w:val="24"/>
        </w:rPr>
        <w:t xml:space="preserve"> (далее – Комиссия).    </w:t>
      </w:r>
    </w:p>
    <w:p w:rsidR="002F7126" w:rsidRPr="008E1788" w:rsidRDefault="002F7126" w:rsidP="008E1788">
      <w:pPr>
        <w:pStyle w:val="Title"/>
        <w:ind w:firstLine="567"/>
        <w:jc w:val="both"/>
        <w:rPr>
          <w:sz w:val="24"/>
        </w:rPr>
      </w:pPr>
      <w:r w:rsidRPr="008E1788">
        <w:rPr>
          <w:sz w:val="24"/>
        </w:rPr>
        <w:t xml:space="preserve">3.4. Комиссия в тридцатидневный срок со дня получения заявления о </w:t>
      </w:r>
      <w:r w:rsidRPr="008E1788">
        <w:rPr>
          <w:bCs/>
          <w:sz w:val="24"/>
        </w:rPr>
        <w:t>переустройстве и (или) перепланировке жилого помещения</w:t>
      </w:r>
      <w:r w:rsidRPr="008E1788">
        <w:rPr>
          <w:sz w:val="24"/>
        </w:rPr>
        <w:t>:</w:t>
      </w:r>
    </w:p>
    <w:p w:rsidR="002F7126" w:rsidRPr="008E1788" w:rsidRDefault="002F7126" w:rsidP="008E1788">
      <w:pPr>
        <w:pStyle w:val="Title"/>
        <w:ind w:firstLine="567"/>
        <w:jc w:val="both"/>
        <w:rPr>
          <w:sz w:val="24"/>
        </w:rPr>
      </w:pPr>
      <w:r w:rsidRPr="008E1788">
        <w:rPr>
          <w:sz w:val="24"/>
        </w:rPr>
        <w:t>1) проводит проверку наличия документов, прилагаемых к заявлению;</w:t>
      </w:r>
    </w:p>
    <w:p w:rsidR="002F7126" w:rsidRPr="008E1788" w:rsidRDefault="002F7126" w:rsidP="008E1788">
      <w:pPr>
        <w:pStyle w:val="Title"/>
        <w:ind w:firstLine="567"/>
        <w:jc w:val="both"/>
        <w:rPr>
          <w:sz w:val="24"/>
        </w:rPr>
      </w:pPr>
      <w:r w:rsidRPr="008E1788">
        <w:rPr>
          <w:color w:val="000000"/>
          <w:sz w:val="24"/>
        </w:rPr>
        <w:t xml:space="preserve">2) проводит проверку </w:t>
      </w:r>
      <w:r w:rsidRPr="008E1788">
        <w:rPr>
          <w:sz w:val="24"/>
        </w:rPr>
        <w:t>документов, прилагаемых к заявлению;</w:t>
      </w:r>
    </w:p>
    <w:p w:rsidR="002F7126" w:rsidRPr="008E1788" w:rsidRDefault="002F7126" w:rsidP="008E1788">
      <w:pPr>
        <w:pStyle w:val="Title"/>
        <w:ind w:firstLine="567"/>
        <w:jc w:val="both"/>
        <w:rPr>
          <w:sz w:val="24"/>
        </w:rPr>
      </w:pPr>
      <w:r w:rsidRPr="008E1788">
        <w:rPr>
          <w:sz w:val="24"/>
        </w:rPr>
        <w:t xml:space="preserve">3) заполняет форму решения о согласовании переустройства и (или) перепланировки жилого помещения (форма решения утверждена </w:t>
      </w:r>
      <w:hyperlink r:id="rId18" w:history="1">
        <w:r w:rsidRPr="008E1788">
          <w:rPr>
            <w:sz w:val="24"/>
          </w:rPr>
          <w:t>постановление</w:t>
        </w:r>
      </w:hyperlink>
      <w:r w:rsidRPr="008E1788">
        <w:rPr>
          <w:sz w:val="24"/>
        </w:rPr>
        <w:t xml:space="preserve">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помещения») и совместно с проектной документацией передает её для проведения юридической экспертизы и согласования </w:t>
      </w:r>
      <w:r>
        <w:rPr>
          <w:sz w:val="24"/>
        </w:rPr>
        <w:t>в администрацию МО;</w:t>
      </w:r>
    </w:p>
    <w:p w:rsidR="002F7126" w:rsidRPr="008E1788" w:rsidRDefault="002F7126" w:rsidP="008E178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788">
        <w:rPr>
          <w:rFonts w:ascii="Times New Roman" w:hAnsi="Times New Roman"/>
          <w:sz w:val="24"/>
          <w:szCs w:val="24"/>
        </w:rPr>
        <w:t>4) в случае выявления оснований, изложенных в пункте 2.</w:t>
      </w:r>
      <w:r>
        <w:rPr>
          <w:rFonts w:ascii="Times New Roman" w:hAnsi="Times New Roman"/>
          <w:sz w:val="24"/>
          <w:szCs w:val="24"/>
        </w:rPr>
        <w:t>8</w:t>
      </w:r>
      <w:r w:rsidRPr="008E1788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заполняет форму уведомления об отказе в согласовании переустройства и (или) перепланировки жилого помещения в многоквартирном доме (приложение № 4) и передает для проведения юридической экспертизы и согласования </w:t>
      </w:r>
      <w:r>
        <w:rPr>
          <w:rFonts w:ascii="Times New Roman" w:hAnsi="Times New Roman"/>
          <w:sz w:val="24"/>
          <w:szCs w:val="24"/>
        </w:rPr>
        <w:t>в администрацию МО;</w:t>
      </w:r>
    </w:p>
    <w:p w:rsidR="002F7126" w:rsidRPr="008E1788" w:rsidRDefault="002F7126" w:rsidP="008E1788">
      <w:pPr>
        <w:pStyle w:val="Title"/>
        <w:ind w:firstLine="567"/>
        <w:jc w:val="both"/>
        <w:rPr>
          <w:sz w:val="24"/>
        </w:rPr>
      </w:pPr>
      <w:r>
        <w:rPr>
          <w:sz w:val="24"/>
        </w:rPr>
        <w:t>3.5. Глава администрации МО</w:t>
      </w:r>
      <w:r w:rsidRPr="008E1788">
        <w:rPr>
          <w:sz w:val="24"/>
        </w:rPr>
        <w:t xml:space="preserve"> подписывает решение о согласовании переустройства и (или) перепланировки жилого помещения и проектную документацию или уведомление об отказе в согласовании переустройства и (или) перепланировки жилого помещения.</w:t>
      </w:r>
    </w:p>
    <w:p w:rsidR="002F7126" w:rsidRPr="008E1788" w:rsidRDefault="002F7126" w:rsidP="008E1788">
      <w:pPr>
        <w:pStyle w:val="Title"/>
        <w:ind w:firstLine="567"/>
        <w:jc w:val="both"/>
        <w:rPr>
          <w:sz w:val="24"/>
        </w:rPr>
      </w:pPr>
      <w:r w:rsidRPr="008E1788">
        <w:rPr>
          <w:sz w:val="24"/>
        </w:rPr>
        <w:t>3</w:t>
      </w:r>
      <w:r>
        <w:rPr>
          <w:sz w:val="24"/>
        </w:rPr>
        <w:t>.6</w:t>
      </w:r>
      <w:r w:rsidRPr="008E1788">
        <w:rPr>
          <w:sz w:val="24"/>
        </w:rPr>
        <w:t>. Сведения о выданных решениях о согласовании переустройства и (или) перепланировки жилого помещения не позднее следующего рабочего дня после подписания решения вносятся в специальный журнал по учету выданных решений о согласовании переустройства и (или) перепланировки жилого помещения и в электронную базу данных учета выданных решений о согласовании переустройства и (или) перепланировки жилого помещения.</w:t>
      </w:r>
    </w:p>
    <w:p w:rsidR="002F7126" w:rsidRPr="008E1788" w:rsidRDefault="002F7126" w:rsidP="008E1788">
      <w:pPr>
        <w:pStyle w:val="Title"/>
        <w:ind w:firstLine="567"/>
        <w:jc w:val="both"/>
        <w:rPr>
          <w:sz w:val="24"/>
        </w:rPr>
      </w:pPr>
      <w:r w:rsidRPr="008E1788">
        <w:rPr>
          <w:sz w:val="24"/>
        </w:rPr>
        <w:t>Номер выдаваемому решению о согласовании переустройства и (или) перепланировки жилого помещения присваивается одновременно с его регистрацией в</w:t>
      </w:r>
      <w:r w:rsidRPr="008E1788">
        <w:rPr>
          <w:b/>
          <w:sz w:val="24"/>
        </w:rPr>
        <w:t xml:space="preserve"> </w:t>
      </w:r>
      <w:r w:rsidRPr="008E1788">
        <w:rPr>
          <w:sz w:val="24"/>
        </w:rPr>
        <w:t>журнале.</w:t>
      </w:r>
    </w:p>
    <w:p w:rsidR="002F7126" w:rsidRPr="008E1788" w:rsidRDefault="002F7126" w:rsidP="008E1788">
      <w:pPr>
        <w:pStyle w:val="Title"/>
        <w:ind w:firstLine="567"/>
        <w:jc w:val="both"/>
        <w:rPr>
          <w:sz w:val="24"/>
        </w:rPr>
      </w:pPr>
      <w:r w:rsidRPr="008E1788">
        <w:rPr>
          <w:sz w:val="24"/>
        </w:rPr>
        <w:t>3</w:t>
      </w:r>
      <w:r>
        <w:rPr>
          <w:sz w:val="24"/>
        </w:rPr>
        <w:t>.7</w:t>
      </w:r>
      <w:r w:rsidRPr="008E1788">
        <w:rPr>
          <w:sz w:val="24"/>
        </w:rPr>
        <w:t xml:space="preserve">. Решение о согласовании переустройства и (или) перепланировки жилого помещения оформляется в количестве трех экземпляров. Два экземпляра выдаются  заявителю, один экземпляр хранится в  </w:t>
      </w:r>
      <w:r>
        <w:rPr>
          <w:sz w:val="24"/>
        </w:rPr>
        <w:t>администрации МО</w:t>
      </w:r>
      <w:r w:rsidRPr="008E1788">
        <w:rPr>
          <w:sz w:val="24"/>
        </w:rPr>
        <w:t xml:space="preserve"> </w:t>
      </w:r>
    </w:p>
    <w:p w:rsidR="002F7126" w:rsidRPr="008E1788" w:rsidRDefault="002F7126" w:rsidP="008E1788">
      <w:pPr>
        <w:pStyle w:val="Title"/>
        <w:ind w:firstLine="567"/>
        <w:jc w:val="both"/>
        <w:rPr>
          <w:sz w:val="24"/>
        </w:rPr>
      </w:pPr>
      <w:r w:rsidRPr="008E1788">
        <w:rPr>
          <w:sz w:val="24"/>
        </w:rPr>
        <w:t>3</w:t>
      </w:r>
      <w:r>
        <w:rPr>
          <w:sz w:val="24"/>
        </w:rPr>
        <w:t>.8</w:t>
      </w:r>
      <w:r w:rsidRPr="008E1788">
        <w:rPr>
          <w:sz w:val="24"/>
        </w:rPr>
        <w:t>. Датой выдачи решения о согласовании переустройства и (или) перепланировки жилого помещения является дата его регистрации в журнале</w:t>
      </w:r>
      <w:r w:rsidRPr="008E1788">
        <w:rPr>
          <w:b/>
          <w:sz w:val="24"/>
        </w:rPr>
        <w:t xml:space="preserve"> </w:t>
      </w:r>
      <w:r w:rsidRPr="008E1788">
        <w:rPr>
          <w:sz w:val="24"/>
        </w:rPr>
        <w:t xml:space="preserve">выданных решений о согласовании переустройства и (или) перепланировки жилого помещения. Информация  о готовности  решения о согласовании переустройства и (или) перепланировки жилого помещения передается заявителю по телефону, указанному в заявлении, при отсутствии телефонной связи информация в трехдневный срок направляется по почте заказным письмом. Датой отказа в выдаче решения о согласовании переустройства и (или) перепланировки жилого помещения является дата регистрации уведомления об отказе в согласовании переустройства и (или) перепланировки жилого помещения в многоквартирном доме. </w:t>
      </w:r>
    </w:p>
    <w:p w:rsidR="002F7126" w:rsidRPr="008E1788" w:rsidRDefault="002F7126" w:rsidP="008E1788">
      <w:pPr>
        <w:pStyle w:val="Title"/>
        <w:ind w:firstLine="567"/>
        <w:jc w:val="both"/>
        <w:rPr>
          <w:sz w:val="24"/>
        </w:rPr>
      </w:pPr>
      <w:r w:rsidRPr="008E1788">
        <w:rPr>
          <w:sz w:val="24"/>
        </w:rPr>
        <w:t>3</w:t>
      </w:r>
      <w:r>
        <w:rPr>
          <w:sz w:val="24"/>
        </w:rPr>
        <w:t>.9</w:t>
      </w:r>
      <w:r w:rsidRPr="008E1788">
        <w:rPr>
          <w:sz w:val="24"/>
        </w:rPr>
        <w:t>. Решение о согласовании переустройства и (или) перепланировки жилого помещения, уведомление об отказе в согласовании переустройства и (или) перепланировки жилого помещения в многоквартирном доме направляется почтой или выдается под подпись заявителю, в случае явки заявителя для личного получения документов в Администрацию или в МФЦ.</w:t>
      </w:r>
    </w:p>
    <w:p w:rsidR="002F7126" w:rsidRPr="008E1788" w:rsidRDefault="002F7126" w:rsidP="00533E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1788"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>0</w:t>
      </w:r>
      <w:r w:rsidRPr="008E1788">
        <w:rPr>
          <w:rFonts w:ascii="Times New Roman" w:hAnsi="Times New Roman"/>
          <w:sz w:val="24"/>
          <w:szCs w:val="24"/>
        </w:rPr>
        <w:t xml:space="preserve">. Блок-схема предоставления муниципальной услуги приведена в </w:t>
      </w:r>
      <w:hyperlink w:anchor="Par510" w:history="1">
        <w:r w:rsidRPr="008E1788">
          <w:rPr>
            <w:rFonts w:ascii="Times New Roman" w:hAnsi="Times New Roman"/>
            <w:sz w:val="24"/>
            <w:szCs w:val="24"/>
          </w:rPr>
          <w:t xml:space="preserve">приложении </w:t>
        </w:r>
      </w:hyperlink>
      <w:r>
        <w:rPr>
          <w:rFonts w:ascii="Times New Roman" w:hAnsi="Times New Roman"/>
          <w:sz w:val="24"/>
          <w:szCs w:val="24"/>
        </w:rPr>
        <w:t>6</w:t>
      </w:r>
      <w:r w:rsidRPr="008E1788">
        <w:rPr>
          <w:rFonts w:ascii="Times New Roman" w:hAnsi="Times New Roman"/>
          <w:sz w:val="24"/>
          <w:szCs w:val="24"/>
        </w:rPr>
        <w:t xml:space="preserve"> к административному регламенту.</w:t>
      </w:r>
    </w:p>
    <w:p w:rsidR="002F7126" w:rsidRPr="00E63DBA" w:rsidRDefault="002F7126" w:rsidP="00CC7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F7126" w:rsidRPr="00E63DBA" w:rsidRDefault="002F7126" w:rsidP="00CC7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7"/>
          <w:sz w:val="24"/>
          <w:szCs w:val="24"/>
        </w:rPr>
      </w:pPr>
      <w:r w:rsidRPr="00E63DBA">
        <w:rPr>
          <w:rFonts w:ascii="Times New Roman" w:hAnsi="Times New Roman"/>
          <w:b/>
          <w:spacing w:val="-7"/>
          <w:sz w:val="24"/>
          <w:szCs w:val="24"/>
        </w:rPr>
        <w:t xml:space="preserve">4. Формы контроля за предоставлением </w:t>
      </w:r>
      <w:r w:rsidRPr="00E63DBA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2F7126" w:rsidRPr="00E63DBA" w:rsidRDefault="002F7126" w:rsidP="00CC7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7126" w:rsidRPr="00E63DBA" w:rsidRDefault="002F7126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4.1. Контроль за надлежащим исполнением настоящего административного регламента осуществляет глава администрации МО, заместитель главы администрации МО курирующий деятельность ответственного структурного подразделения, начальник ответственного структурного подразделения МО.</w:t>
      </w:r>
    </w:p>
    <w:p w:rsidR="002F7126" w:rsidRPr="00E63DBA" w:rsidRDefault="002F7126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 xml:space="preserve">4.2. Текущий контроль за совершением действий и принятием решений при предоставлении </w:t>
      </w:r>
      <w:r w:rsidRPr="00E63DBA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E63DBA">
        <w:rPr>
          <w:rFonts w:ascii="Times New Roman" w:hAnsi="Times New Roman" w:cs="Times New Roman"/>
          <w:spacing w:val="-7"/>
          <w:sz w:val="24"/>
          <w:szCs w:val="24"/>
        </w:rPr>
        <w:t>осуществляется главой администрации  МО, заместителем главы администрации МО курирующего деятельность ответственного структурного подразделения, начальником ответственного структурного подразделения МО, в виде:</w:t>
      </w:r>
    </w:p>
    <w:p w:rsidR="002F7126" w:rsidRPr="00E63DBA" w:rsidRDefault="002F7126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 xml:space="preserve">проведения текущего мониторинга предоставления </w:t>
      </w:r>
      <w:r w:rsidRPr="00E63D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63DBA"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:rsidR="002F7126" w:rsidRPr="00E63DBA" w:rsidRDefault="002F7126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2F7126" w:rsidRPr="00E63DBA" w:rsidRDefault="002F7126" w:rsidP="00CC70B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2F7126" w:rsidRPr="00E63DBA" w:rsidRDefault="002F7126" w:rsidP="00CC70B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2F7126" w:rsidRPr="00E63DBA" w:rsidRDefault="002F7126" w:rsidP="00CC70B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E63D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63DBA"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:rsidR="002F7126" w:rsidRPr="00E63DBA" w:rsidRDefault="002F7126" w:rsidP="00CC70B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E63D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63DBA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2F7126" w:rsidRPr="00E63DBA" w:rsidRDefault="002F7126" w:rsidP="00CC70B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 xml:space="preserve">4.3. Текущий контроль за регистрацией входящей и исходящей корреспонденции (заявлений о предоставлении </w:t>
      </w:r>
      <w:r w:rsidRPr="00E63D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63DBA">
        <w:rPr>
          <w:rFonts w:ascii="Times New Roman" w:hAnsi="Times New Roman" w:cs="Times New Roman"/>
          <w:spacing w:val="-7"/>
          <w:sz w:val="24"/>
          <w:szCs w:val="24"/>
        </w:rPr>
        <w:t xml:space="preserve">, обращений о представлении информации о порядке предоставления </w:t>
      </w:r>
      <w:r w:rsidRPr="00E63D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63DBA">
        <w:rPr>
          <w:rFonts w:ascii="Times New Roman" w:hAnsi="Times New Roman" w:cs="Times New Roman"/>
          <w:spacing w:val="-7"/>
          <w:sz w:val="24"/>
          <w:szCs w:val="24"/>
        </w:rPr>
        <w:t>, ответов должностных лиц органа местного самоуправления на соответствующие заявления и обращения, а также запросов) администрации МО осуществляет начальник ответственного структурного подразделения МО.</w:t>
      </w:r>
    </w:p>
    <w:p w:rsidR="002F7126" w:rsidRPr="00E63DBA" w:rsidRDefault="002F7126" w:rsidP="00CC70B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4.4. 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2F7126" w:rsidRPr="00E63DBA" w:rsidRDefault="002F7126" w:rsidP="00CC70B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4.5.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2F7126" w:rsidRPr="00E63DBA" w:rsidRDefault="002F7126" w:rsidP="00CC70B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 xml:space="preserve">Специалисты, участвующие в предоставлении </w:t>
      </w:r>
      <w:r w:rsidRPr="00E63D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63DBA">
        <w:rPr>
          <w:rFonts w:ascii="Times New Roman" w:hAnsi="Times New Roman" w:cs="Times New Roman"/>
          <w:spacing w:val="-7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2F7126" w:rsidRPr="00E63DBA" w:rsidRDefault="002F7126" w:rsidP="00CC70B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4.6. 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2F7126" w:rsidRPr="00C63BB8" w:rsidRDefault="002F7126" w:rsidP="00C63BB8">
      <w:pPr>
        <w:pStyle w:val="ConsPlusNormal"/>
        <w:ind w:firstLine="567"/>
        <w:jc w:val="both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4.7. </w:t>
      </w:r>
      <w:r w:rsidRPr="00C63BB8">
        <w:rPr>
          <w:rFonts w:ascii="Times New Roman" w:hAnsi="Times New Roman"/>
          <w:spacing w:val="-7"/>
          <w:sz w:val="24"/>
          <w:szCs w:val="24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2F7126" w:rsidRPr="00C63BB8" w:rsidRDefault="002F7126" w:rsidP="00C63BB8">
      <w:pPr>
        <w:pStyle w:val="ConsPlusNormal"/>
        <w:ind w:firstLine="567"/>
        <w:jc w:val="both"/>
        <w:rPr>
          <w:rFonts w:ascii="Times New Roman" w:hAnsi="Times New Roman"/>
          <w:spacing w:val="-7"/>
          <w:sz w:val="24"/>
          <w:szCs w:val="24"/>
        </w:rPr>
      </w:pPr>
      <w:r w:rsidRPr="00C63BB8">
        <w:rPr>
          <w:rFonts w:ascii="Times New Roman" w:hAnsi="Times New Roman"/>
          <w:spacing w:val="-7"/>
          <w:sz w:val="24"/>
          <w:szCs w:val="24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контролирующим органом.</w:t>
      </w:r>
    </w:p>
    <w:p w:rsidR="002F7126" w:rsidRPr="00C63BB8" w:rsidRDefault="002F7126" w:rsidP="00C63BB8">
      <w:pPr>
        <w:pStyle w:val="ConsPlusNormal"/>
        <w:ind w:firstLine="567"/>
        <w:jc w:val="both"/>
        <w:rPr>
          <w:rFonts w:ascii="Times New Roman" w:hAnsi="Times New Roman"/>
          <w:spacing w:val="-7"/>
          <w:sz w:val="24"/>
          <w:szCs w:val="24"/>
        </w:rPr>
      </w:pPr>
      <w:r w:rsidRPr="00C63BB8">
        <w:rPr>
          <w:rFonts w:ascii="Times New Roman" w:hAnsi="Times New Roman"/>
          <w:spacing w:val="-7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2F7126" w:rsidRPr="00C63BB8" w:rsidRDefault="002F7126" w:rsidP="00C63BB8">
      <w:pPr>
        <w:pStyle w:val="ConsPlusNormal"/>
        <w:ind w:firstLine="567"/>
        <w:jc w:val="both"/>
        <w:rPr>
          <w:rFonts w:ascii="Times New Roman" w:hAnsi="Times New Roman"/>
          <w:spacing w:val="-7"/>
          <w:sz w:val="24"/>
          <w:szCs w:val="24"/>
        </w:rPr>
      </w:pPr>
      <w:r w:rsidRPr="00C63BB8">
        <w:rPr>
          <w:rFonts w:ascii="Times New Roman" w:hAnsi="Times New Roman"/>
          <w:spacing w:val="-7"/>
          <w:sz w:val="24"/>
          <w:szCs w:val="24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2F7126" w:rsidRPr="00C63BB8" w:rsidRDefault="002F7126" w:rsidP="00C63BB8">
      <w:pPr>
        <w:pStyle w:val="ConsPlusNormal"/>
        <w:ind w:firstLine="567"/>
        <w:jc w:val="both"/>
        <w:rPr>
          <w:rFonts w:ascii="Times New Roman" w:hAnsi="Times New Roman"/>
          <w:spacing w:val="-7"/>
          <w:sz w:val="24"/>
          <w:szCs w:val="24"/>
        </w:rPr>
      </w:pPr>
      <w:r w:rsidRPr="00C63BB8">
        <w:rPr>
          <w:rFonts w:ascii="Times New Roman" w:hAnsi="Times New Roman"/>
          <w:spacing w:val="-7"/>
          <w:sz w:val="24"/>
          <w:szCs w:val="24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2F7126" w:rsidRPr="00C63BB8" w:rsidRDefault="002F7126" w:rsidP="00C63BB8">
      <w:pPr>
        <w:pStyle w:val="ConsPlusNormal"/>
        <w:ind w:firstLine="567"/>
        <w:jc w:val="both"/>
        <w:rPr>
          <w:rFonts w:ascii="Times New Roman" w:hAnsi="Times New Roman"/>
          <w:spacing w:val="-7"/>
          <w:sz w:val="24"/>
          <w:szCs w:val="24"/>
        </w:rPr>
      </w:pPr>
      <w:r w:rsidRPr="00C63BB8">
        <w:rPr>
          <w:rFonts w:ascii="Times New Roman" w:hAnsi="Times New Roman"/>
          <w:spacing w:val="-7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2F7126" w:rsidRPr="00E63DBA" w:rsidRDefault="002F7126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4.</w:t>
      </w:r>
      <w:r>
        <w:rPr>
          <w:rFonts w:ascii="Times New Roman" w:hAnsi="Times New Roman" w:cs="Times New Roman"/>
          <w:spacing w:val="-7"/>
          <w:sz w:val="24"/>
          <w:szCs w:val="24"/>
        </w:rPr>
        <w:t>8</w:t>
      </w:r>
      <w:r w:rsidRPr="00E63DBA">
        <w:rPr>
          <w:rFonts w:ascii="Times New Roman" w:hAnsi="Times New Roman" w:cs="Times New Roman"/>
          <w:spacing w:val="-7"/>
          <w:sz w:val="24"/>
          <w:szCs w:val="24"/>
        </w:rPr>
        <w:t xml:space="preserve">. 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E63D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63DBA">
        <w:rPr>
          <w:rFonts w:ascii="Times New Roman" w:hAnsi="Times New Roman" w:cs="Times New Roman"/>
          <w:spacing w:val="-7"/>
          <w:sz w:val="24"/>
          <w:szCs w:val="24"/>
        </w:rPr>
        <w:t>, закрепляется в должностном регламенте (или должностной инструкции) сотрудника органа местного самоуправления.</w:t>
      </w:r>
    </w:p>
    <w:p w:rsidR="002F7126" w:rsidRPr="00E63DBA" w:rsidRDefault="002F7126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4.</w:t>
      </w:r>
      <w:r>
        <w:rPr>
          <w:rFonts w:ascii="Times New Roman" w:hAnsi="Times New Roman" w:cs="Times New Roman"/>
          <w:spacing w:val="-7"/>
          <w:sz w:val="24"/>
          <w:szCs w:val="24"/>
        </w:rPr>
        <w:t>9</w:t>
      </w:r>
      <w:r w:rsidRPr="00E63DBA">
        <w:rPr>
          <w:rFonts w:ascii="Times New Roman" w:hAnsi="Times New Roman" w:cs="Times New Roman"/>
          <w:spacing w:val="-7"/>
          <w:sz w:val="24"/>
          <w:szCs w:val="24"/>
        </w:rPr>
        <w:t>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2F7126" w:rsidRPr="00E63DBA" w:rsidRDefault="002F7126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4.</w:t>
      </w:r>
      <w:r>
        <w:rPr>
          <w:rFonts w:ascii="Times New Roman" w:hAnsi="Times New Roman" w:cs="Times New Roman"/>
          <w:spacing w:val="-7"/>
          <w:sz w:val="24"/>
          <w:szCs w:val="24"/>
        </w:rPr>
        <w:t>10.</w:t>
      </w:r>
      <w:r w:rsidRPr="00E63DBA">
        <w:rPr>
          <w:rFonts w:ascii="Times New Roman" w:hAnsi="Times New Roman" w:cs="Times New Roman"/>
          <w:spacing w:val="-7"/>
          <w:sz w:val="24"/>
          <w:szCs w:val="24"/>
        </w:rPr>
        <w:t xml:space="preserve">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2F7126" w:rsidRPr="00E63DBA" w:rsidRDefault="002F7126" w:rsidP="00CC70B8">
      <w:pPr>
        <w:pStyle w:val="ConsPlusNormal"/>
        <w:ind w:firstLine="0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2F7126" w:rsidRPr="00E63DBA" w:rsidRDefault="002F7126" w:rsidP="00CC70B8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b/>
          <w:spacing w:val="-7"/>
          <w:sz w:val="24"/>
          <w:szCs w:val="24"/>
          <w:lang w:val="en-US"/>
        </w:rPr>
        <w:t>V</w:t>
      </w:r>
      <w:r w:rsidRPr="00E63DBA">
        <w:rPr>
          <w:rFonts w:ascii="Times New Roman" w:hAnsi="Times New Roman" w:cs="Times New Roman"/>
          <w:b/>
          <w:spacing w:val="-7"/>
          <w:sz w:val="24"/>
          <w:szCs w:val="24"/>
        </w:rPr>
        <w:t>. Досудебный (внесудебный) порядок обжалования</w:t>
      </w:r>
    </w:p>
    <w:p w:rsidR="002F7126" w:rsidRPr="00E63DBA" w:rsidRDefault="002F7126" w:rsidP="00CC70B8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b/>
          <w:spacing w:val="-7"/>
          <w:sz w:val="24"/>
          <w:szCs w:val="24"/>
        </w:rPr>
        <w:t xml:space="preserve">решений и действий (бездействия) органа, предоставляющего </w:t>
      </w:r>
      <w:r w:rsidRPr="00E63DBA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Pr="00E63DBA">
        <w:rPr>
          <w:rFonts w:ascii="Times New Roman" w:hAnsi="Times New Roman" w:cs="Times New Roman"/>
          <w:b/>
          <w:spacing w:val="-7"/>
          <w:sz w:val="24"/>
          <w:szCs w:val="24"/>
        </w:rPr>
        <w:t xml:space="preserve"> услугу, а также должностных лиц, муниципальных служащих</w:t>
      </w:r>
    </w:p>
    <w:p w:rsidR="002F7126" w:rsidRPr="00E63DBA" w:rsidRDefault="002F7126" w:rsidP="00CC70B8">
      <w:pPr>
        <w:pStyle w:val="ConsPlusNormal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2F7126" w:rsidRPr="00E63DBA" w:rsidRDefault="002F7126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 xml:space="preserve">5.1. 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E63DBA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E63DBA">
        <w:rPr>
          <w:rFonts w:ascii="Times New Roman" w:hAnsi="Times New Roman" w:cs="Times New Roman"/>
          <w:spacing w:val="-7"/>
          <w:sz w:val="24"/>
          <w:szCs w:val="24"/>
        </w:rPr>
        <w:t>вышестоящему должностному лицу, а также в судебном порядке.</w:t>
      </w:r>
    </w:p>
    <w:p w:rsidR="002F7126" w:rsidRPr="00E63DBA" w:rsidRDefault="002F7126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 xml:space="preserve">5.2. Предметом обжалования являются неправомерные действия (бездействие) уполномоченного на предоставление </w:t>
      </w:r>
      <w:r w:rsidRPr="00E63DBA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E63DBA">
        <w:rPr>
          <w:rFonts w:ascii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принимаемые им решения при предоставлении </w:t>
      </w:r>
      <w:r w:rsidRPr="00E63D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63DBA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2F7126" w:rsidRPr="00E63DBA" w:rsidRDefault="002F7126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5.3.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2F7126" w:rsidRPr="00E63DBA" w:rsidRDefault="002F7126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E63DBA">
        <w:rPr>
          <w:rFonts w:ascii="Times New Roman" w:hAnsi="Times New Roman" w:cs="Times New Roman"/>
          <w:sz w:val="24"/>
          <w:szCs w:val="24"/>
        </w:rPr>
        <w:t>27 июля 2010 г. №</w:t>
      </w:r>
      <w:r w:rsidRPr="00E63DBA">
        <w:rPr>
          <w:rFonts w:ascii="Times New Roman" w:hAnsi="Times New Roman" w:cs="Times New Roman"/>
          <w:spacing w:val="-7"/>
          <w:sz w:val="24"/>
          <w:szCs w:val="24"/>
        </w:rPr>
        <w:t xml:space="preserve"> 210-ФЗ «Об организации предоставления государственных и муниципальных услуг».  </w:t>
      </w:r>
    </w:p>
    <w:p w:rsidR="002F7126" w:rsidRPr="00E63DBA" w:rsidRDefault="002F7126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5.4.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2F7126" w:rsidRPr="00E63DBA" w:rsidRDefault="002F7126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 xml:space="preserve">5.5. Заинтересованное лицо имеет право на получение в органе, предоставляющего </w:t>
      </w:r>
      <w:r w:rsidRPr="00E63DBA">
        <w:rPr>
          <w:rFonts w:ascii="Times New Roman" w:hAnsi="Times New Roman" w:cs="Times New Roman"/>
          <w:sz w:val="24"/>
          <w:szCs w:val="24"/>
        </w:rPr>
        <w:t>муниципальную</w:t>
      </w:r>
      <w:r w:rsidRPr="00E63DBA">
        <w:rPr>
          <w:rFonts w:ascii="Times New Roman" w:hAnsi="Times New Roman" w:cs="Times New Roman"/>
          <w:spacing w:val="-7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E63DBA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E63DBA">
        <w:rPr>
          <w:rFonts w:ascii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принимаемого им решения при исполнении </w:t>
      </w:r>
      <w:r w:rsidRPr="00E63D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63DBA">
        <w:rPr>
          <w:rFonts w:ascii="Times New Roman" w:hAnsi="Times New Roman" w:cs="Times New Roman"/>
          <w:spacing w:val="-7"/>
          <w:sz w:val="24"/>
          <w:szCs w:val="24"/>
        </w:rPr>
        <w:t xml:space="preserve">. </w:t>
      </w:r>
    </w:p>
    <w:p w:rsidR="002F7126" w:rsidRPr="00E63DBA" w:rsidRDefault="002F7126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5.6. Жалоба, поступившая в орган местного самоуправления, рассматривается в течение 15 дней со дня ее регистрации.</w:t>
      </w:r>
    </w:p>
    <w:p w:rsidR="002F7126" w:rsidRPr="00E63DBA" w:rsidRDefault="002F7126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5.7.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2F7126" w:rsidRPr="00E63DBA" w:rsidRDefault="002F7126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2F7126" w:rsidRPr="00E63DBA" w:rsidRDefault="002F7126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5.9. В случае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2F7126" w:rsidRPr="00E63DBA" w:rsidRDefault="002F7126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5.10.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2F7126" w:rsidRPr="00E63DBA" w:rsidRDefault="002F7126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5.11. 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F7126" w:rsidRPr="00E63DBA" w:rsidRDefault="002F7126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5.12. В случае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 либо в иной орган, о чем в течение 7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2F7126" w:rsidRPr="00E63DBA" w:rsidRDefault="002F7126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5.13.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F7126" w:rsidRPr="00E63DBA" w:rsidRDefault="002F7126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5.14.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2F7126" w:rsidRPr="00E63DBA" w:rsidRDefault="002F7126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По результатам досудебного (внесудебного) обжалования могут быть приняты следующие решения:</w:t>
      </w:r>
    </w:p>
    <w:p w:rsidR="002F7126" w:rsidRPr="00E63DBA" w:rsidRDefault="002F7126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- о признании жалобы обоснованной и устранении выявленных нарушений;</w:t>
      </w:r>
    </w:p>
    <w:p w:rsidR="002F7126" w:rsidRPr="00E63DBA" w:rsidRDefault="002F7126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63DBA">
        <w:rPr>
          <w:rFonts w:ascii="Times New Roman" w:hAnsi="Times New Roman" w:cs="Times New Roman"/>
          <w:spacing w:val="-7"/>
          <w:sz w:val="24"/>
          <w:szCs w:val="24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2F7126" w:rsidRPr="00E63DBA" w:rsidRDefault="002F7126" w:rsidP="00CC7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F7126" w:rsidRPr="00E63DBA" w:rsidRDefault="002F7126" w:rsidP="00CC70B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2F7126" w:rsidRPr="00E63DBA" w:rsidRDefault="002F7126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2F7126" w:rsidRDefault="002F7126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126" w:rsidRDefault="002F7126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126" w:rsidRDefault="002F7126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126" w:rsidRDefault="002F7126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126" w:rsidRDefault="002F7126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126" w:rsidRDefault="002F7126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126" w:rsidRDefault="002F7126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126" w:rsidRDefault="002F7126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126" w:rsidRDefault="002F7126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126" w:rsidRDefault="002F7126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126" w:rsidRDefault="002F7126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126" w:rsidRDefault="002F7126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126" w:rsidRDefault="002F7126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126" w:rsidRDefault="002F7126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126" w:rsidRDefault="002F7126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126" w:rsidRDefault="002F7126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126" w:rsidRDefault="002F7126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126" w:rsidRDefault="002F7126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126" w:rsidRDefault="002F7126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126" w:rsidRDefault="002F7126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126" w:rsidRDefault="002F7126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126" w:rsidRDefault="002F7126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126" w:rsidRDefault="002F7126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126" w:rsidRPr="00E63DBA" w:rsidRDefault="002F7126" w:rsidP="00CC7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6" w:name="Par441"/>
      <w:bookmarkEnd w:id="6"/>
      <w:r>
        <w:rPr>
          <w:rFonts w:ascii="Times New Roman" w:hAnsi="Times New Roman"/>
          <w:b/>
          <w:sz w:val="24"/>
          <w:szCs w:val="24"/>
        </w:rPr>
        <w:br w:type="page"/>
      </w:r>
      <w:r w:rsidRPr="00E63DBA">
        <w:rPr>
          <w:rFonts w:ascii="Times New Roman" w:hAnsi="Times New Roman"/>
          <w:b/>
          <w:sz w:val="24"/>
          <w:szCs w:val="24"/>
        </w:rPr>
        <w:t>Приложения к административному регламенту</w:t>
      </w:r>
    </w:p>
    <w:p w:rsidR="002F7126" w:rsidRPr="00C63BB8" w:rsidRDefault="002F7126" w:rsidP="00CC7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F7126" w:rsidRPr="00C63BB8" w:rsidRDefault="002F7126" w:rsidP="00CC7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C63BB8">
        <w:rPr>
          <w:rFonts w:ascii="Times New Roman" w:hAnsi="Times New Roman"/>
          <w:sz w:val="24"/>
          <w:szCs w:val="24"/>
        </w:rPr>
        <w:t>Приложение 1</w:t>
      </w:r>
    </w:p>
    <w:p w:rsidR="002F7126" w:rsidRPr="00C63BB8" w:rsidRDefault="002F7126" w:rsidP="00CC7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3BB8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F7126" w:rsidRPr="00E63DBA" w:rsidRDefault="002F7126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126" w:rsidRDefault="002F7126" w:rsidP="00C23A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188C">
        <w:rPr>
          <w:rFonts w:ascii="Times New Roman" w:hAnsi="Times New Roman"/>
          <w:sz w:val="24"/>
          <w:szCs w:val="24"/>
        </w:rPr>
        <w:t>Информация о местах нахождения и графике работы, справочных телефонах и адресах органа местного самоуправления</w:t>
      </w:r>
    </w:p>
    <w:p w:rsidR="002F7126" w:rsidRDefault="002F7126" w:rsidP="00C23A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7126" w:rsidRPr="00824D2D" w:rsidRDefault="002F7126" w:rsidP="00C23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4D2D">
        <w:rPr>
          <w:rFonts w:ascii="Times New Roman" w:hAnsi="Times New Roman"/>
          <w:sz w:val="24"/>
          <w:szCs w:val="24"/>
        </w:rPr>
        <w:t>Адрес администрации муниципального образования «</w:t>
      </w:r>
      <w:r>
        <w:rPr>
          <w:rFonts w:ascii="Times New Roman" w:hAnsi="Times New Roman"/>
          <w:sz w:val="24"/>
          <w:szCs w:val="24"/>
        </w:rPr>
        <w:t>Агалатовское</w:t>
      </w:r>
      <w:r w:rsidRPr="00824D2D">
        <w:rPr>
          <w:rFonts w:ascii="Times New Roman" w:hAnsi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области:</w:t>
      </w:r>
    </w:p>
    <w:p w:rsidR="002F7126" w:rsidRPr="00824D2D" w:rsidRDefault="002F7126" w:rsidP="00C23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3ECF">
        <w:rPr>
          <w:rFonts w:ascii="Times New Roman" w:hAnsi="Times New Roman"/>
          <w:sz w:val="24"/>
          <w:szCs w:val="24"/>
        </w:rPr>
        <w:t xml:space="preserve">188653, Ленинградская область, Всеволожский район, д. Агалатово, в/г д. 158  </w:t>
      </w:r>
    </w:p>
    <w:p w:rsidR="002F7126" w:rsidRPr="00A33ECF" w:rsidRDefault="002F7126" w:rsidP="00C23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4D2D">
        <w:rPr>
          <w:rFonts w:ascii="Times New Roman" w:hAnsi="Times New Roman"/>
          <w:sz w:val="24"/>
          <w:szCs w:val="24"/>
        </w:rPr>
        <w:t xml:space="preserve">Справочный телефон: </w:t>
      </w:r>
      <w:r w:rsidRPr="00A33ECF">
        <w:rPr>
          <w:rFonts w:ascii="Times New Roman" w:hAnsi="Times New Roman"/>
          <w:sz w:val="24"/>
          <w:szCs w:val="24"/>
        </w:rPr>
        <w:t xml:space="preserve">8(813-70) 58-222 </w:t>
      </w:r>
    </w:p>
    <w:p w:rsidR="002F7126" w:rsidRPr="00A33ECF" w:rsidRDefault="002F7126" w:rsidP="00C23ADC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3ECF">
        <w:rPr>
          <w:rFonts w:ascii="Times New Roman" w:hAnsi="Times New Roman"/>
          <w:sz w:val="24"/>
          <w:szCs w:val="24"/>
        </w:rPr>
        <w:t>Адрес электронной почты: agalatovo-adm@mail.ru</w:t>
      </w:r>
    </w:p>
    <w:p w:rsidR="002F7126" w:rsidRPr="00A33ECF" w:rsidRDefault="002F7126" w:rsidP="00C23ADC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3ECF">
        <w:rPr>
          <w:rFonts w:ascii="Times New Roman" w:hAnsi="Times New Roman"/>
          <w:sz w:val="24"/>
          <w:szCs w:val="24"/>
        </w:rPr>
        <w:t>Сайт: http://www. agalatovo.org</w:t>
      </w:r>
    </w:p>
    <w:p w:rsidR="002F7126" w:rsidRPr="00A33ECF" w:rsidRDefault="002F7126" w:rsidP="00C23A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2F7126" w:rsidRPr="00F17863" w:rsidTr="002D7E85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26" w:rsidRPr="00F17863" w:rsidRDefault="002F7126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2F7126" w:rsidRPr="00F17863" w:rsidTr="002D7E85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26" w:rsidRPr="00F17863" w:rsidRDefault="002F7126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26" w:rsidRPr="00F17863" w:rsidRDefault="002F7126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2F7126" w:rsidRPr="00F17863" w:rsidTr="002D7E85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126" w:rsidRPr="00F17863" w:rsidRDefault="002F7126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126" w:rsidRPr="00F17863" w:rsidRDefault="002F7126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sz w:val="24"/>
                <w:szCs w:val="24"/>
              </w:rPr>
              <w:t>с 09.00 до 17.00,</w:t>
            </w:r>
          </w:p>
        </w:tc>
      </w:tr>
      <w:tr w:rsidR="002F7126" w:rsidRPr="00F17863" w:rsidTr="002D7E85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2F7126" w:rsidRPr="00F17863" w:rsidRDefault="002F7126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2F7126" w:rsidRPr="00F17863" w:rsidRDefault="002F7126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sz w:val="24"/>
                <w:szCs w:val="24"/>
              </w:rPr>
              <w:t>перерыв с 13.00 до 14.00</w:t>
            </w:r>
          </w:p>
        </w:tc>
      </w:tr>
      <w:tr w:rsidR="002F7126" w:rsidRPr="00F17863" w:rsidTr="002D7E85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2F7126" w:rsidRPr="00F17863" w:rsidRDefault="002F7126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2F7126" w:rsidRPr="00F17863" w:rsidRDefault="002F7126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126" w:rsidRPr="00F17863" w:rsidTr="002D7E85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2F7126" w:rsidRPr="00F17863" w:rsidRDefault="002F7126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2F7126" w:rsidRPr="00F17863" w:rsidRDefault="002F7126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126" w:rsidRPr="00F17863" w:rsidTr="002D7E85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26" w:rsidRPr="00F17863" w:rsidRDefault="002F7126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26" w:rsidRPr="00F17863" w:rsidRDefault="002F7126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7126" w:rsidRPr="00A0188C" w:rsidRDefault="002F7126" w:rsidP="00C23A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7126" w:rsidRPr="00A0188C" w:rsidRDefault="002F7126" w:rsidP="00C23A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2F7126" w:rsidRPr="00F17863" w:rsidTr="002D7E85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26" w:rsidRPr="00F17863" w:rsidRDefault="002F7126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sz w:val="24"/>
                <w:szCs w:val="24"/>
              </w:rPr>
              <w:t>Дни недели, время работы канцелярии администрации МО</w:t>
            </w:r>
          </w:p>
        </w:tc>
      </w:tr>
      <w:tr w:rsidR="002F7126" w:rsidRPr="00F17863" w:rsidTr="002D7E85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26" w:rsidRPr="00F17863" w:rsidRDefault="002F7126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26" w:rsidRPr="00F17863" w:rsidRDefault="002F7126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2F7126" w:rsidRPr="00F17863" w:rsidTr="002D7E85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126" w:rsidRPr="00F17863" w:rsidRDefault="002F7126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126" w:rsidRPr="00F17863" w:rsidRDefault="002F7126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sz w:val="24"/>
                <w:szCs w:val="24"/>
              </w:rPr>
              <w:t>с 09.00 до 17.00,</w:t>
            </w:r>
          </w:p>
        </w:tc>
      </w:tr>
      <w:tr w:rsidR="002F7126" w:rsidRPr="00F17863" w:rsidTr="002D7E85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2F7126" w:rsidRPr="00F17863" w:rsidRDefault="002F7126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2F7126" w:rsidRPr="00F17863" w:rsidRDefault="002F7126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sz w:val="24"/>
                <w:szCs w:val="24"/>
              </w:rPr>
              <w:t>перерыв с 13.00 до 14.00</w:t>
            </w:r>
          </w:p>
        </w:tc>
      </w:tr>
      <w:tr w:rsidR="002F7126" w:rsidRPr="00F17863" w:rsidTr="002D7E85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2F7126" w:rsidRPr="00F17863" w:rsidRDefault="002F7126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2F7126" w:rsidRPr="00F17863" w:rsidRDefault="002F7126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126" w:rsidRPr="00F17863" w:rsidTr="002D7E85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2F7126" w:rsidRPr="00F17863" w:rsidRDefault="002F7126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2F7126" w:rsidRPr="00F17863" w:rsidRDefault="002F7126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126" w:rsidRPr="00F17863" w:rsidTr="002D7E85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26" w:rsidRPr="00F17863" w:rsidRDefault="002F7126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26" w:rsidRPr="00F17863" w:rsidRDefault="002F7126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7126" w:rsidRPr="00A0188C" w:rsidRDefault="002F7126" w:rsidP="00C23A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126" w:rsidRDefault="002F7126" w:rsidP="00C23A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7126" w:rsidRDefault="002F7126" w:rsidP="00C23A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7126" w:rsidRDefault="002F7126" w:rsidP="00C23A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7126" w:rsidRDefault="002F7126" w:rsidP="00C23A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7126" w:rsidRDefault="002F7126" w:rsidP="00C23A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7126" w:rsidRPr="00E63DBA" w:rsidRDefault="002F7126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7126" w:rsidRPr="00E63DBA" w:rsidRDefault="002F7126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7126" w:rsidRPr="00E63DBA" w:rsidRDefault="002F7126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7126" w:rsidRPr="00E63DBA" w:rsidRDefault="002F7126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7126" w:rsidRPr="00E63DBA" w:rsidRDefault="002F7126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7126" w:rsidRPr="00E63DBA" w:rsidRDefault="002F7126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7126" w:rsidRPr="00E63DBA" w:rsidRDefault="002F7126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7126" w:rsidRPr="00E63DBA" w:rsidRDefault="002F7126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7126" w:rsidRPr="00E63DBA" w:rsidRDefault="002F7126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7126" w:rsidRPr="00E63DBA" w:rsidRDefault="002F7126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7126" w:rsidRPr="00E63DBA" w:rsidRDefault="002F7126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7126" w:rsidRPr="00C63BB8" w:rsidRDefault="002F7126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C63BB8">
        <w:rPr>
          <w:rFonts w:ascii="Times New Roman" w:hAnsi="Times New Roman"/>
          <w:sz w:val="24"/>
          <w:szCs w:val="24"/>
        </w:rPr>
        <w:t>Приложение 2</w:t>
      </w:r>
    </w:p>
    <w:p w:rsidR="002F7126" w:rsidRPr="00C63BB8" w:rsidRDefault="002F7126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3BB8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F7126" w:rsidRPr="00C63BB8" w:rsidRDefault="002F7126" w:rsidP="00CC70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7126" w:rsidRDefault="002F7126" w:rsidP="00CC70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Информация о местах нахождения и графике работы, справочных телефонах и адресах электронной почты МФЦ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77"/>
        <w:gridCol w:w="2302"/>
        <w:gridCol w:w="2055"/>
        <w:gridCol w:w="1680"/>
        <w:gridCol w:w="1760"/>
        <w:gridCol w:w="1260"/>
      </w:tblGrid>
      <w:tr w:rsidR="002F7126" w:rsidRPr="00F17863" w:rsidTr="004560B7">
        <w:trPr>
          <w:trHeight w:hRule="exact" w:val="913"/>
        </w:trPr>
        <w:tc>
          <w:tcPr>
            <w:tcW w:w="577" w:type="dxa"/>
            <w:shd w:val="clear" w:color="auto" w:fill="FFFFFF"/>
            <w:vAlign w:val="center"/>
          </w:tcPr>
          <w:p w:rsidR="002F7126" w:rsidRPr="00F17863" w:rsidRDefault="002F7126" w:rsidP="004560B7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2F7126" w:rsidRPr="00F17863" w:rsidRDefault="002F7126" w:rsidP="004560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2F7126" w:rsidRPr="00F17863" w:rsidRDefault="002F7126" w:rsidP="004560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2F7126" w:rsidRPr="00F17863" w:rsidRDefault="002F7126" w:rsidP="004560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2F7126" w:rsidRPr="00F17863" w:rsidRDefault="002F7126" w:rsidP="004560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График работы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2F7126" w:rsidRPr="00F17863" w:rsidRDefault="002F7126" w:rsidP="004560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F7126" w:rsidRPr="00F17863" w:rsidRDefault="002F7126" w:rsidP="004560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Телефон</w:t>
            </w:r>
          </w:p>
        </w:tc>
      </w:tr>
      <w:tr w:rsidR="002F7126" w:rsidRPr="00F17863" w:rsidTr="004560B7">
        <w:trPr>
          <w:trHeight w:hRule="exact" w:val="1657"/>
        </w:trPr>
        <w:tc>
          <w:tcPr>
            <w:tcW w:w="577" w:type="dxa"/>
            <w:shd w:val="clear" w:color="auto" w:fill="FFFFFF"/>
          </w:tcPr>
          <w:p w:rsidR="002F7126" w:rsidRPr="00F17863" w:rsidRDefault="002F7126" w:rsidP="004560B7">
            <w:pPr>
              <w:widowControl w:val="0"/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2F7126" w:rsidRPr="00F17863" w:rsidRDefault="002F7126" w:rsidP="004560B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2F7126" w:rsidRPr="00F17863" w:rsidRDefault="002F7126" w:rsidP="004560B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2F7126" w:rsidRPr="00F17863" w:rsidRDefault="002F7126" w:rsidP="004560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 9.00 до 21.00, ежедневно, </w:t>
            </w:r>
          </w:p>
          <w:p w:rsidR="002F7126" w:rsidRPr="00F17863" w:rsidRDefault="002F7126" w:rsidP="004560B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2F7126" w:rsidRPr="00F17863" w:rsidRDefault="002F7126" w:rsidP="004560B7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9" w:history="1">
              <w:r w:rsidRPr="00F17863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mfcvsev@gmail.com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2F7126" w:rsidRPr="00F17863" w:rsidRDefault="002F7126" w:rsidP="004560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456-18-88</w:t>
            </w:r>
          </w:p>
        </w:tc>
      </w:tr>
      <w:tr w:rsidR="002F7126" w:rsidRPr="00F17863" w:rsidTr="004560B7">
        <w:trPr>
          <w:trHeight w:hRule="exact" w:val="1695"/>
        </w:trPr>
        <w:tc>
          <w:tcPr>
            <w:tcW w:w="577" w:type="dxa"/>
            <w:shd w:val="clear" w:color="auto" w:fill="FFFFFF"/>
          </w:tcPr>
          <w:p w:rsidR="002F7126" w:rsidRPr="00F17863" w:rsidRDefault="002F7126" w:rsidP="004560B7">
            <w:pPr>
              <w:widowControl w:val="0"/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2F7126" w:rsidRPr="00F17863" w:rsidRDefault="002F7126" w:rsidP="004560B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Филиал ГБУ ЛО «МФЦ» «Приозерский»</w:t>
            </w:r>
          </w:p>
        </w:tc>
        <w:tc>
          <w:tcPr>
            <w:tcW w:w="2055" w:type="dxa"/>
            <w:shd w:val="clear" w:color="auto" w:fill="FFFFFF"/>
          </w:tcPr>
          <w:p w:rsidR="002F7126" w:rsidRPr="00F17863" w:rsidRDefault="002F7126" w:rsidP="004560B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2F7126" w:rsidRPr="00F17863" w:rsidRDefault="002F7126" w:rsidP="004560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 9.00 до 21.00, ежедневно, </w:t>
            </w:r>
          </w:p>
          <w:p w:rsidR="002F7126" w:rsidRPr="00F17863" w:rsidRDefault="002F7126" w:rsidP="004560B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2F7126" w:rsidRPr="00F17863" w:rsidRDefault="002F7126" w:rsidP="004560B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0" w:history="1">
              <w:r w:rsidRPr="00F17863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mfcprioz@gmail.com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2F7126" w:rsidRPr="00F17863" w:rsidRDefault="002F7126" w:rsidP="004560B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7126" w:rsidRPr="00F17863" w:rsidTr="004560B7">
        <w:trPr>
          <w:trHeight w:hRule="exact" w:val="1134"/>
        </w:trPr>
        <w:tc>
          <w:tcPr>
            <w:tcW w:w="577" w:type="dxa"/>
            <w:shd w:val="clear" w:color="auto" w:fill="FFFFFF"/>
          </w:tcPr>
          <w:p w:rsidR="002F7126" w:rsidRPr="00F17863" w:rsidRDefault="002F7126" w:rsidP="004560B7">
            <w:pPr>
              <w:widowControl w:val="0"/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2F7126" w:rsidRPr="00F17863" w:rsidRDefault="002F7126" w:rsidP="004560B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Филиал ГБУ </w:t>
            </w:r>
            <w:r w:rsidRPr="00F1786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JIO</w:t>
            </w:r>
            <w:r w:rsidRPr="00F178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«МФЦ» «Тосненский»</w:t>
            </w:r>
          </w:p>
        </w:tc>
        <w:tc>
          <w:tcPr>
            <w:tcW w:w="2055" w:type="dxa"/>
            <w:shd w:val="clear" w:color="auto" w:fill="FFFFFF"/>
          </w:tcPr>
          <w:p w:rsidR="002F7126" w:rsidRPr="00F17863" w:rsidRDefault="002F7126" w:rsidP="004560B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187002, Россия, Ленинградская область, ул. Советская, д. 9 В</w:t>
            </w:r>
          </w:p>
        </w:tc>
        <w:tc>
          <w:tcPr>
            <w:tcW w:w="1680" w:type="dxa"/>
            <w:shd w:val="clear" w:color="auto" w:fill="FFFFFF"/>
          </w:tcPr>
          <w:p w:rsidR="002F7126" w:rsidRPr="00F17863" w:rsidRDefault="002F7126" w:rsidP="004560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2F7126" w:rsidRPr="00F17863" w:rsidRDefault="002F7126" w:rsidP="004560B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2F7126" w:rsidRPr="00F17863" w:rsidRDefault="002F7126" w:rsidP="004560B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1" w:history="1">
              <w:r w:rsidRPr="00F17863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mfctosno@gmail.com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2F7126" w:rsidRPr="00F17863" w:rsidRDefault="002F7126" w:rsidP="004560B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7126" w:rsidRPr="00F17863" w:rsidTr="004560B7">
        <w:trPr>
          <w:trHeight w:hRule="exact" w:val="1991"/>
        </w:trPr>
        <w:tc>
          <w:tcPr>
            <w:tcW w:w="577" w:type="dxa"/>
            <w:shd w:val="clear" w:color="auto" w:fill="FFFFFF"/>
          </w:tcPr>
          <w:p w:rsidR="002F7126" w:rsidRPr="00F17863" w:rsidRDefault="002F7126" w:rsidP="004560B7">
            <w:pPr>
              <w:widowControl w:val="0"/>
              <w:spacing w:after="0" w:line="240" w:lineRule="auto"/>
              <w:ind w:left="18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302" w:type="dxa"/>
            <w:shd w:val="clear" w:color="auto" w:fill="FFFFFF"/>
          </w:tcPr>
          <w:p w:rsidR="002F7126" w:rsidRPr="00F17863" w:rsidRDefault="002F7126" w:rsidP="004560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Филиал ГБУ ЛО «МФЦ» «Волосовский»</w:t>
            </w:r>
          </w:p>
        </w:tc>
        <w:tc>
          <w:tcPr>
            <w:tcW w:w="2055" w:type="dxa"/>
            <w:shd w:val="clear" w:color="auto" w:fill="FFFFFF"/>
          </w:tcPr>
          <w:p w:rsidR="002F7126" w:rsidRPr="00F17863" w:rsidRDefault="002F7126" w:rsidP="004560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187002, Россия, Ленинградская область, г.Волосово, ул.Усадьба СХТ, д.1 лит.А</w:t>
            </w:r>
          </w:p>
        </w:tc>
        <w:tc>
          <w:tcPr>
            <w:tcW w:w="1680" w:type="dxa"/>
            <w:shd w:val="clear" w:color="auto" w:fill="FFFFFF"/>
          </w:tcPr>
          <w:p w:rsidR="002F7126" w:rsidRPr="00F17863" w:rsidRDefault="002F7126" w:rsidP="004560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2F7126" w:rsidRPr="00F17863" w:rsidRDefault="002F7126" w:rsidP="004560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2F7126" w:rsidRPr="00F17863" w:rsidRDefault="002F7126" w:rsidP="004560B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F1786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mfcvolosovo@gmail.</w:t>
              </w:r>
              <w:r w:rsidRPr="00F17863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2F7126" w:rsidRPr="00F17863" w:rsidRDefault="002F7126" w:rsidP="004560B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7126" w:rsidRPr="00F17863" w:rsidTr="004560B7">
        <w:trPr>
          <w:trHeight w:hRule="exact" w:val="1543"/>
        </w:trPr>
        <w:tc>
          <w:tcPr>
            <w:tcW w:w="577" w:type="dxa"/>
            <w:shd w:val="clear" w:color="auto" w:fill="FFFFFF"/>
          </w:tcPr>
          <w:p w:rsidR="002F7126" w:rsidRPr="00F17863" w:rsidRDefault="002F7126" w:rsidP="004560B7">
            <w:pPr>
              <w:widowControl w:val="0"/>
              <w:spacing w:after="0" w:line="240" w:lineRule="auto"/>
              <w:ind w:left="18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302" w:type="dxa"/>
            <w:shd w:val="clear" w:color="auto" w:fill="FFFFFF"/>
          </w:tcPr>
          <w:p w:rsidR="002F7126" w:rsidRPr="00F17863" w:rsidRDefault="002F7126" w:rsidP="004560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Филиал ГБУ ЛО «МФЦ» </w:t>
            </w:r>
          </w:p>
          <w:p w:rsidR="002F7126" w:rsidRPr="00F17863" w:rsidRDefault="002F7126" w:rsidP="004560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«Выборгский»</w:t>
            </w:r>
          </w:p>
          <w:p w:rsidR="002F7126" w:rsidRPr="00F17863" w:rsidRDefault="002F7126" w:rsidP="004560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FFFF"/>
            <w:vAlign w:val="bottom"/>
          </w:tcPr>
          <w:p w:rsidR="002F7126" w:rsidRPr="00F17863" w:rsidRDefault="002F7126" w:rsidP="004560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F178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188800, Россия, Ленинградская область, г.Выборг, ул. Вокзальная, д.13</w:t>
            </w:r>
          </w:p>
          <w:p w:rsidR="002F7126" w:rsidRPr="00F17863" w:rsidRDefault="002F7126" w:rsidP="004560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shd w:val="clear" w:color="auto" w:fill="FFFFFF"/>
          </w:tcPr>
          <w:p w:rsidR="002F7126" w:rsidRPr="00F17863" w:rsidRDefault="002F7126" w:rsidP="004560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2F7126" w:rsidRPr="00F17863" w:rsidRDefault="002F7126" w:rsidP="004560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2F7126" w:rsidRPr="00F17863" w:rsidRDefault="002F7126" w:rsidP="004560B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3" w:history="1">
              <w:r w:rsidRPr="00F17863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mfcvyborg@gmail.com</w:t>
              </w:r>
            </w:hyperlink>
          </w:p>
          <w:p w:rsidR="002F7126" w:rsidRPr="00F17863" w:rsidRDefault="002F7126" w:rsidP="004560B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FFFFFF"/>
          </w:tcPr>
          <w:p w:rsidR="002F7126" w:rsidRPr="00F17863" w:rsidRDefault="002F7126" w:rsidP="004560B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7126" w:rsidRPr="00F17863" w:rsidTr="004560B7">
        <w:trPr>
          <w:trHeight w:hRule="exact" w:val="1424"/>
        </w:trPr>
        <w:tc>
          <w:tcPr>
            <w:tcW w:w="577" w:type="dxa"/>
            <w:shd w:val="clear" w:color="auto" w:fill="FFFFFF"/>
          </w:tcPr>
          <w:p w:rsidR="002F7126" w:rsidRPr="00F17863" w:rsidRDefault="002F7126" w:rsidP="004560B7">
            <w:pPr>
              <w:widowControl w:val="0"/>
              <w:spacing w:after="0" w:line="240" w:lineRule="auto"/>
              <w:ind w:left="18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2302" w:type="dxa"/>
            <w:shd w:val="clear" w:color="auto" w:fill="FFFFFF"/>
          </w:tcPr>
          <w:p w:rsidR="002F7126" w:rsidRPr="00F17863" w:rsidRDefault="002F7126" w:rsidP="004560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Филиал ГБУ ЛО «МФЦ» </w:t>
            </w:r>
          </w:p>
          <w:p w:rsidR="002F7126" w:rsidRPr="00F17863" w:rsidRDefault="002F7126" w:rsidP="004560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«Тихвинский»</w:t>
            </w:r>
          </w:p>
          <w:p w:rsidR="002F7126" w:rsidRPr="00F17863" w:rsidRDefault="002F7126" w:rsidP="004560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FFFF"/>
            <w:vAlign w:val="bottom"/>
          </w:tcPr>
          <w:p w:rsidR="002F7126" w:rsidRPr="00F17863" w:rsidRDefault="002F7126" w:rsidP="004560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187550, Ленинградская область, г.Тихвин, 1микрорайон, д.2</w:t>
            </w:r>
          </w:p>
          <w:p w:rsidR="002F7126" w:rsidRPr="00F17863" w:rsidRDefault="002F7126" w:rsidP="004560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/>
          </w:tcPr>
          <w:p w:rsidR="002F7126" w:rsidRPr="00F17863" w:rsidRDefault="002F7126" w:rsidP="004560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2F7126" w:rsidRPr="00F17863" w:rsidRDefault="002F7126" w:rsidP="004560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2F7126" w:rsidRPr="00F17863" w:rsidRDefault="002F7126" w:rsidP="004560B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2F7126" w:rsidRPr="00F17863" w:rsidRDefault="002F7126" w:rsidP="004560B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7126" w:rsidRPr="00F17863" w:rsidTr="00C63BB8">
        <w:trPr>
          <w:trHeight w:hRule="exact" w:val="1717"/>
        </w:trPr>
        <w:tc>
          <w:tcPr>
            <w:tcW w:w="577" w:type="dxa"/>
            <w:shd w:val="clear" w:color="auto" w:fill="FFFFFF"/>
          </w:tcPr>
          <w:p w:rsidR="002F7126" w:rsidRPr="00F17863" w:rsidRDefault="002F7126" w:rsidP="004560B7">
            <w:pPr>
              <w:widowControl w:val="0"/>
              <w:spacing w:after="0" w:line="240" w:lineRule="auto"/>
              <w:ind w:left="18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2302" w:type="dxa"/>
            <w:shd w:val="clear" w:color="auto" w:fill="FFFFFF"/>
          </w:tcPr>
          <w:p w:rsidR="002F7126" w:rsidRPr="00F17863" w:rsidRDefault="002F7126" w:rsidP="004560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1786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Филиал ГБУ ЛО «МФЦ» «Лодейнопольский»</w:t>
            </w:r>
          </w:p>
        </w:tc>
        <w:tc>
          <w:tcPr>
            <w:tcW w:w="2055" w:type="dxa"/>
            <w:shd w:val="clear" w:color="auto" w:fill="FFFFFF"/>
          </w:tcPr>
          <w:p w:rsidR="002F7126" w:rsidRPr="00F17863" w:rsidRDefault="002F7126" w:rsidP="004560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1786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187700,</w:t>
            </w:r>
          </w:p>
          <w:p w:rsidR="002F7126" w:rsidRPr="00F17863" w:rsidRDefault="002F7126" w:rsidP="004560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1786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Ленинградская область, г.Лодейное Поле, ул. Карла Маркса,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д.</w:t>
            </w:r>
            <w:r w:rsidRPr="00F1786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36</w:t>
            </w:r>
          </w:p>
        </w:tc>
        <w:tc>
          <w:tcPr>
            <w:tcW w:w="1680" w:type="dxa"/>
            <w:shd w:val="clear" w:color="auto" w:fill="FFFFFF"/>
          </w:tcPr>
          <w:p w:rsidR="002F7126" w:rsidRPr="00F17863" w:rsidRDefault="002F7126" w:rsidP="004560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1786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2F7126" w:rsidRPr="00F17863" w:rsidRDefault="002F7126" w:rsidP="004560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1786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2F7126" w:rsidRPr="00F17863" w:rsidRDefault="002F7126" w:rsidP="004560B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2F7126" w:rsidRPr="00F17863" w:rsidRDefault="002F7126" w:rsidP="004560B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7126" w:rsidRPr="00F17863" w:rsidTr="004560B7">
        <w:trPr>
          <w:trHeight w:hRule="exact" w:val="3412"/>
        </w:trPr>
        <w:tc>
          <w:tcPr>
            <w:tcW w:w="577" w:type="dxa"/>
            <w:shd w:val="clear" w:color="auto" w:fill="FFFFFF"/>
          </w:tcPr>
          <w:p w:rsidR="002F7126" w:rsidRPr="00F17863" w:rsidRDefault="002F7126" w:rsidP="004560B7">
            <w:pPr>
              <w:widowControl w:val="0"/>
              <w:tabs>
                <w:tab w:val="left" w:pos="427"/>
                <w:tab w:val="left" w:pos="1534"/>
              </w:tabs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302" w:type="dxa"/>
            <w:shd w:val="clear" w:color="auto" w:fill="FFFFFF"/>
          </w:tcPr>
          <w:p w:rsidR="002F7126" w:rsidRPr="00F17863" w:rsidRDefault="002F7126" w:rsidP="004560B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2F7126" w:rsidRPr="00F17863" w:rsidRDefault="002F7126" w:rsidP="004560B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2F7126" w:rsidRPr="00F17863" w:rsidRDefault="002F7126" w:rsidP="004560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пн-чт – </w:t>
            </w:r>
          </w:p>
          <w:p w:rsidR="002F7126" w:rsidRPr="00F17863" w:rsidRDefault="002F7126" w:rsidP="004560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 9.00 до 18.00, </w:t>
            </w:r>
          </w:p>
          <w:p w:rsidR="002F7126" w:rsidRPr="00F17863" w:rsidRDefault="002F7126" w:rsidP="004560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пт. – </w:t>
            </w:r>
          </w:p>
          <w:p w:rsidR="002F7126" w:rsidRPr="00F17863" w:rsidRDefault="002F7126" w:rsidP="004560B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9.00 до 17.00, перерыв с</w:t>
            </w:r>
          </w:p>
          <w:p w:rsidR="002F7126" w:rsidRPr="00F17863" w:rsidRDefault="002F7126" w:rsidP="004560B7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13.00 до 13.48, выходные дни -</w:t>
            </w:r>
          </w:p>
          <w:p w:rsidR="002F7126" w:rsidRPr="00F17863" w:rsidRDefault="002F7126" w:rsidP="004560B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сб, вс.</w:t>
            </w:r>
          </w:p>
        </w:tc>
        <w:tc>
          <w:tcPr>
            <w:tcW w:w="1760" w:type="dxa"/>
            <w:shd w:val="clear" w:color="auto" w:fill="FFFFFF"/>
          </w:tcPr>
          <w:p w:rsidR="002F7126" w:rsidRPr="00F17863" w:rsidRDefault="002F7126" w:rsidP="004560B7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4" w:history="1">
              <w:r w:rsidRPr="00F17863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val="en-US"/>
                </w:rPr>
                <w:t>mfc-info@lenreg.ru</w:t>
              </w:r>
            </w:hyperlink>
            <w:r w:rsidRPr="00F178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260" w:type="dxa"/>
            <w:shd w:val="clear" w:color="auto" w:fill="FFFFFF"/>
          </w:tcPr>
          <w:p w:rsidR="002F7126" w:rsidRPr="00F17863" w:rsidRDefault="002F7126" w:rsidP="004560B7">
            <w:pPr>
              <w:widowControl w:val="0"/>
              <w:spacing w:after="0" w:line="240" w:lineRule="auto"/>
              <w:ind w:left="-12" w:firstLine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577-47-30</w:t>
            </w:r>
          </w:p>
        </w:tc>
      </w:tr>
    </w:tbl>
    <w:p w:rsidR="002F7126" w:rsidRPr="00E63DBA" w:rsidRDefault="002F7126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126" w:rsidRPr="00E63DBA" w:rsidRDefault="002F7126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7126" w:rsidRPr="00E63DBA" w:rsidRDefault="002F7126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7126" w:rsidRPr="00E63DBA" w:rsidRDefault="002F7126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7126" w:rsidRPr="00E63DBA" w:rsidRDefault="002F7126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7126" w:rsidRPr="00E63DBA" w:rsidRDefault="002F7126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7126" w:rsidRPr="00E63DBA" w:rsidRDefault="002F7126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7126" w:rsidRPr="00E63DBA" w:rsidRDefault="002F7126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7126" w:rsidRPr="00E63DBA" w:rsidRDefault="002F7126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7126" w:rsidRPr="00E63DBA" w:rsidRDefault="002F7126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7126" w:rsidRDefault="002F7126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7126" w:rsidRDefault="002F7126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7126" w:rsidRDefault="002F7126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7126" w:rsidRDefault="002F7126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7126" w:rsidRDefault="002F7126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7126" w:rsidRDefault="002F7126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7126" w:rsidRDefault="002F7126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7126" w:rsidRDefault="002F7126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7126" w:rsidRDefault="002F7126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7126" w:rsidRDefault="002F7126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7126" w:rsidRDefault="002F7126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7126" w:rsidRDefault="002F7126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7126" w:rsidRDefault="002F7126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7126" w:rsidRDefault="002F7126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7126" w:rsidRDefault="002F7126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7126" w:rsidRDefault="002F7126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7126" w:rsidRDefault="002F7126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7126" w:rsidRDefault="002F7126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7126" w:rsidRDefault="002F7126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7126" w:rsidRDefault="002F7126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7126" w:rsidRDefault="002F7126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7126" w:rsidRDefault="002F7126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7126" w:rsidRDefault="002F7126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7126" w:rsidRPr="00E63DBA" w:rsidRDefault="002F7126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7126" w:rsidRPr="00E63DBA" w:rsidRDefault="002F7126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7126" w:rsidRPr="00E63DBA" w:rsidRDefault="002F7126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7126" w:rsidRPr="00E63DBA" w:rsidRDefault="002F7126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7126" w:rsidRPr="00E63DBA" w:rsidRDefault="002F7126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7126" w:rsidRPr="00E63DBA" w:rsidRDefault="002F7126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7126" w:rsidRPr="00E63DBA" w:rsidRDefault="002F7126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7126" w:rsidRPr="00C63BB8" w:rsidRDefault="002F7126" w:rsidP="007562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C63BB8">
        <w:rPr>
          <w:rFonts w:ascii="Times New Roman" w:hAnsi="Times New Roman"/>
          <w:sz w:val="24"/>
          <w:szCs w:val="24"/>
        </w:rPr>
        <w:t>Приложение № 3</w:t>
      </w:r>
    </w:p>
    <w:p w:rsidR="002F7126" w:rsidRPr="00C63BB8" w:rsidRDefault="002F7126" w:rsidP="007562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C63BB8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F7126" w:rsidRPr="00C63BB8" w:rsidRDefault="002F7126" w:rsidP="007562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F7126" w:rsidRPr="00C63BB8" w:rsidRDefault="002F7126" w:rsidP="007562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F7126" w:rsidRPr="00C63BB8" w:rsidRDefault="002F7126" w:rsidP="007562B0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3BB8">
        <w:rPr>
          <w:rFonts w:ascii="Times New Roman" w:hAnsi="Times New Roman" w:cs="Times New Roman"/>
          <w:b/>
          <w:sz w:val="24"/>
          <w:szCs w:val="24"/>
        </w:rPr>
        <w:t xml:space="preserve">                Главе администрации муниципального образования </w:t>
      </w:r>
    </w:p>
    <w:p w:rsidR="002F7126" w:rsidRPr="00C63BB8" w:rsidRDefault="002F7126" w:rsidP="007562B0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3BB8">
        <w:rPr>
          <w:rFonts w:ascii="Times New Roman" w:hAnsi="Times New Roman" w:cs="Times New Roman"/>
          <w:b/>
          <w:sz w:val="24"/>
          <w:szCs w:val="24"/>
        </w:rPr>
        <w:t xml:space="preserve">«Агалатовское сельское поселение» </w:t>
      </w:r>
    </w:p>
    <w:p w:rsidR="002F7126" w:rsidRPr="00C63BB8" w:rsidRDefault="002F7126" w:rsidP="007562B0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3BB8">
        <w:rPr>
          <w:rFonts w:ascii="Times New Roman" w:hAnsi="Times New Roman" w:cs="Times New Roman"/>
          <w:b/>
          <w:sz w:val="24"/>
          <w:szCs w:val="24"/>
        </w:rPr>
        <w:t xml:space="preserve">Всеволожского муниципального района </w:t>
      </w:r>
    </w:p>
    <w:p w:rsidR="002F7126" w:rsidRPr="00C63BB8" w:rsidRDefault="002F7126" w:rsidP="007562B0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3BB8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2F7126" w:rsidRPr="00C63BB8" w:rsidRDefault="002F7126" w:rsidP="007562B0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3BB8">
        <w:rPr>
          <w:rFonts w:ascii="Times New Roman" w:hAnsi="Times New Roman" w:cs="Times New Roman"/>
          <w:b/>
          <w:sz w:val="24"/>
          <w:szCs w:val="24"/>
        </w:rPr>
        <w:t>Сидоренко В.В.</w:t>
      </w:r>
    </w:p>
    <w:p w:rsidR="002F7126" w:rsidRPr="007562B0" w:rsidRDefault="002F7126" w:rsidP="007562B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62B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F7126" w:rsidRPr="007562B0" w:rsidRDefault="002F7126" w:rsidP="007562B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62B0">
        <w:rPr>
          <w:rFonts w:ascii="Times New Roman" w:hAnsi="Times New Roman" w:cs="Times New Roman"/>
          <w:sz w:val="24"/>
          <w:szCs w:val="24"/>
        </w:rPr>
        <w:t xml:space="preserve">                            от  ____________________________________________,</w:t>
      </w:r>
    </w:p>
    <w:p w:rsidR="002F7126" w:rsidRPr="007562B0" w:rsidRDefault="002F7126" w:rsidP="007562B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62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(Ф.И.О. заявителя)</w:t>
      </w:r>
    </w:p>
    <w:p w:rsidR="002F7126" w:rsidRPr="007562B0" w:rsidRDefault="002F7126" w:rsidP="007562B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62B0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2F7126" w:rsidRPr="007562B0" w:rsidRDefault="002F7126" w:rsidP="007562B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62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(адрес проживания физического лица)</w:t>
      </w:r>
    </w:p>
    <w:p w:rsidR="002F7126" w:rsidRPr="007562B0" w:rsidRDefault="002F7126" w:rsidP="007562B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62B0">
        <w:rPr>
          <w:rFonts w:ascii="Times New Roman" w:hAnsi="Times New Roman" w:cs="Times New Roman"/>
          <w:sz w:val="24"/>
          <w:szCs w:val="24"/>
        </w:rPr>
        <w:t xml:space="preserve">                              контактный телефон __________________________</w:t>
      </w:r>
    </w:p>
    <w:p w:rsidR="002F7126" w:rsidRPr="007562B0" w:rsidRDefault="002F7126" w:rsidP="007562B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F7126" w:rsidRDefault="002F7126" w:rsidP="007562B0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2F7126" w:rsidRPr="007562B0" w:rsidRDefault="002F7126" w:rsidP="007562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caps/>
          <w:sz w:val="24"/>
          <w:szCs w:val="24"/>
        </w:rPr>
        <w:t>Заявление</w:t>
      </w:r>
      <w:r w:rsidRPr="007562B0">
        <w:rPr>
          <w:rFonts w:ascii="Times New Roman" w:hAnsi="Times New Roman"/>
          <w:sz w:val="24"/>
          <w:szCs w:val="24"/>
        </w:rPr>
        <w:br/>
        <w:t>о переустройстве и (или) перепланировке жилого помещения</w:t>
      </w:r>
    </w:p>
    <w:p w:rsidR="002F7126" w:rsidRPr="007562B0" w:rsidRDefault="002F7126" w:rsidP="007562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 xml:space="preserve">от  </w:t>
      </w:r>
    </w:p>
    <w:p w:rsidR="002F7126" w:rsidRPr="007562B0" w:rsidRDefault="002F7126" w:rsidP="007562B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>(указывается наниматель, либо собственник жилого помещения, либо собственники</w:t>
      </w:r>
    </w:p>
    <w:p w:rsidR="002F7126" w:rsidRPr="007562B0" w:rsidRDefault="002F7126" w:rsidP="007562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126" w:rsidRPr="007562B0" w:rsidRDefault="002F7126" w:rsidP="007562B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>жилого помещения, находящегося в общей собственности двух и более лиц, в случае, если ни один</w:t>
      </w:r>
    </w:p>
    <w:p w:rsidR="002F7126" w:rsidRPr="007562B0" w:rsidRDefault="002F7126" w:rsidP="007562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126" w:rsidRPr="007562B0" w:rsidRDefault="002F7126" w:rsidP="007562B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>из собственников либо иных лиц не уполномочен в установленном порядке представлять их интересы)</w:t>
      </w:r>
    </w:p>
    <w:p w:rsidR="002F7126" w:rsidRPr="007562B0" w:rsidRDefault="002F7126" w:rsidP="007562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126" w:rsidRPr="007562B0" w:rsidRDefault="002F7126" w:rsidP="007562B0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126" w:rsidRPr="007562B0" w:rsidRDefault="002F7126" w:rsidP="007562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126" w:rsidRPr="007562B0" w:rsidRDefault="002F7126" w:rsidP="007562B0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126" w:rsidRPr="007562B0" w:rsidRDefault="002F7126" w:rsidP="007562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126" w:rsidRPr="007562B0" w:rsidRDefault="002F7126" w:rsidP="007562B0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126" w:rsidRPr="007562B0" w:rsidRDefault="002F7126" w:rsidP="007562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126" w:rsidRPr="007562B0" w:rsidRDefault="002F7126" w:rsidP="007562B0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126" w:rsidRPr="007562B0" w:rsidRDefault="002F7126" w:rsidP="007562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126" w:rsidRPr="007562B0" w:rsidRDefault="002F7126" w:rsidP="007562B0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126" w:rsidRPr="007562B0" w:rsidRDefault="002F7126" w:rsidP="007562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126" w:rsidRPr="007562B0" w:rsidRDefault="002F7126" w:rsidP="007562B0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126" w:rsidRPr="007562B0" w:rsidRDefault="002F7126" w:rsidP="007562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126" w:rsidRPr="007562B0" w:rsidRDefault="002F7126" w:rsidP="007562B0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126" w:rsidRPr="007562B0" w:rsidRDefault="002F7126" w:rsidP="00756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  <w:u w:val="single"/>
        </w:rPr>
        <w:t>Примечание.</w:t>
      </w:r>
      <w:r w:rsidRPr="007562B0">
        <w:rPr>
          <w:rFonts w:ascii="Times New Roman" w:hAnsi="Times New Roman"/>
          <w:sz w:val="24"/>
          <w:szCs w:val="24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2F7126" w:rsidRPr="007562B0" w:rsidRDefault="002F7126" w:rsidP="00756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2F7126" w:rsidRPr="007562B0" w:rsidRDefault="002F7126" w:rsidP="007562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 xml:space="preserve">Место нахождения жилого помещения:  </w:t>
      </w:r>
    </w:p>
    <w:p w:rsidR="002F7126" w:rsidRPr="007562B0" w:rsidRDefault="002F7126" w:rsidP="007562B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>(указывается полный адрес: субъект Российской Федерации,</w:t>
      </w:r>
    </w:p>
    <w:p w:rsidR="002F7126" w:rsidRPr="007562B0" w:rsidRDefault="002F7126" w:rsidP="007562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126" w:rsidRPr="007562B0" w:rsidRDefault="002F7126" w:rsidP="007562B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>муниципальное образование, поселение, улица, дом, корпус, строение,</w:t>
      </w:r>
    </w:p>
    <w:p w:rsidR="002F7126" w:rsidRPr="007562B0" w:rsidRDefault="002F7126" w:rsidP="007562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126" w:rsidRPr="007562B0" w:rsidRDefault="002F7126" w:rsidP="007562B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>квартира (комната), подъезд, этаж</w:t>
      </w:r>
    </w:p>
    <w:p w:rsidR="002F7126" w:rsidRPr="007562B0" w:rsidRDefault="002F7126" w:rsidP="007562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126" w:rsidRPr="007562B0" w:rsidRDefault="002F7126" w:rsidP="007562B0">
      <w:pPr>
        <w:tabs>
          <w:tab w:val="left" w:pos="20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 xml:space="preserve">Собственник(и) жилого помещения:  </w:t>
      </w:r>
    </w:p>
    <w:p w:rsidR="002F7126" w:rsidRPr="007562B0" w:rsidRDefault="002F7126" w:rsidP="007562B0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126" w:rsidRPr="007562B0" w:rsidRDefault="002F7126" w:rsidP="007562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126" w:rsidRPr="007562B0" w:rsidRDefault="002F7126" w:rsidP="007562B0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126" w:rsidRPr="007562B0" w:rsidRDefault="002F7126" w:rsidP="007562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126" w:rsidRPr="007562B0" w:rsidRDefault="002F7126" w:rsidP="007562B0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126" w:rsidRPr="007562B0" w:rsidRDefault="002F7126" w:rsidP="007562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 xml:space="preserve">Прошу разрешить  </w:t>
      </w:r>
    </w:p>
    <w:p w:rsidR="002F7126" w:rsidRPr="007562B0" w:rsidRDefault="002F7126" w:rsidP="007562B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>(переустройство, перепланировку, переустройство и перепланировку –</w:t>
      </w:r>
      <w:r w:rsidRPr="007562B0">
        <w:rPr>
          <w:rFonts w:ascii="Times New Roman" w:hAnsi="Times New Roman"/>
          <w:sz w:val="24"/>
          <w:szCs w:val="24"/>
        </w:rPr>
        <w:br/>
        <w:t>нужное указать)</w:t>
      </w:r>
    </w:p>
    <w:p w:rsidR="002F7126" w:rsidRPr="007562B0" w:rsidRDefault="002F7126" w:rsidP="007562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 xml:space="preserve">жилого помещения, занимаемого на основании  </w:t>
      </w:r>
    </w:p>
    <w:p w:rsidR="002F7126" w:rsidRPr="007562B0" w:rsidRDefault="002F7126" w:rsidP="007562B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>(права собственности, договора найма,</w:t>
      </w:r>
    </w:p>
    <w:p w:rsidR="002F7126" w:rsidRPr="007562B0" w:rsidRDefault="002F7126" w:rsidP="007562B0">
      <w:pPr>
        <w:tabs>
          <w:tab w:val="left" w:pos="98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ab/>
        <w:t>,</w:t>
      </w:r>
    </w:p>
    <w:p w:rsidR="002F7126" w:rsidRPr="007562B0" w:rsidRDefault="002F7126" w:rsidP="007562B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>– нужное указать)</w:t>
      </w:r>
    </w:p>
    <w:p w:rsidR="002F7126" w:rsidRPr="007562B0" w:rsidRDefault="002F7126" w:rsidP="00756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2F7126" w:rsidRPr="00F17863" w:rsidTr="00B60300">
        <w:tc>
          <w:tcPr>
            <w:tcW w:w="6124" w:type="dxa"/>
            <w:gridSpan w:val="8"/>
            <w:vAlign w:val="bottom"/>
          </w:tcPr>
          <w:p w:rsidR="002F7126" w:rsidRPr="00F17863" w:rsidRDefault="002F7126" w:rsidP="00756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sz w:val="24"/>
                <w:szCs w:val="24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126" w:rsidRPr="00F17863" w:rsidRDefault="002F7126" w:rsidP="00756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2F7126" w:rsidRPr="00F17863" w:rsidRDefault="002F7126" w:rsidP="00756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126" w:rsidRPr="00F17863" w:rsidRDefault="002F7126" w:rsidP="00756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vAlign w:val="bottom"/>
          </w:tcPr>
          <w:p w:rsidR="002F7126" w:rsidRPr="00F17863" w:rsidRDefault="002F7126" w:rsidP="007562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126" w:rsidRPr="00F17863" w:rsidRDefault="002F7126" w:rsidP="00756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2F7126" w:rsidRPr="00F17863" w:rsidRDefault="002F7126" w:rsidP="00756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F7126" w:rsidRPr="00F17863" w:rsidTr="00B60300">
        <w:trPr>
          <w:gridAfter w:val="11"/>
          <w:wAfter w:w="5614" w:type="dxa"/>
        </w:trPr>
        <w:tc>
          <w:tcPr>
            <w:tcW w:w="510" w:type="dxa"/>
            <w:vAlign w:val="bottom"/>
          </w:tcPr>
          <w:p w:rsidR="002F7126" w:rsidRPr="00F17863" w:rsidRDefault="002F7126" w:rsidP="00756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sz w:val="24"/>
                <w:szCs w:val="24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126" w:rsidRPr="00F17863" w:rsidRDefault="002F7126" w:rsidP="00756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2F7126" w:rsidRPr="00F17863" w:rsidRDefault="002F7126" w:rsidP="00756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126" w:rsidRPr="00F17863" w:rsidRDefault="002F7126" w:rsidP="00756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vAlign w:val="bottom"/>
          </w:tcPr>
          <w:p w:rsidR="002F7126" w:rsidRPr="00F17863" w:rsidRDefault="002F7126" w:rsidP="007562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126" w:rsidRPr="00F17863" w:rsidRDefault="002F7126" w:rsidP="00756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2F7126" w:rsidRPr="00F17863" w:rsidRDefault="002F7126" w:rsidP="00756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F7126" w:rsidRPr="00F17863" w:rsidTr="00B60300">
        <w:trPr>
          <w:gridAfter w:val="1"/>
          <w:wAfter w:w="196" w:type="dxa"/>
        </w:trPr>
        <w:tc>
          <w:tcPr>
            <w:tcW w:w="6180" w:type="dxa"/>
            <w:gridSpan w:val="9"/>
            <w:vAlign w:val="bottom"/>
          </w:tcPr>
          <w:p w:rsidR="002F7126" w:rsidRPr="00F17863" w:rsidRDefault="002F7126" w:rsidP="00756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sz w:val="24"/>
                <w:szCs w:val="24"/>
              </w:rP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126" w:rsidRPr="00F17863" w:rsidRDefault="002F7126" w:rsidP="00756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2F7126" w:rsidRPr="00F17863" w:rsidRDefault="002F7126" w:rsidP="00756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126" w:rsidRPr="00F17863" w:rsidRDefault="002F7126" w:rsidP="00756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7126" w:rsidRPr="007562B0" w:rsidRDefault="002F7126" w:rsidP="007562B0">
      <w:pPr>
        <w:tabs>
          <w:tab w:val="center" w:pos="2127"/>
          <w:tab w:val="left" w:pos="354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 xml:space="preserve">часов в  </w:t>
      </w:r>
      <w:r w:rsidRPr="007562B0">
        <w:rPr>
          <w:rFonts w:ascii="Times New Roman" w:hAnsi="Times New Roman"/>
          <w:sz w:val="24"/>
          <w:szCs w:val="24"/>
        </w:rPr>
        <w:tab/>
      </w:r>
      <w:r w:rsidRPr="007562B0">
        <w:rPr>
          <w:rFonts w:ascii="Times New Roman" w:hAnsi="Times New Roman"/>
          <w:sz w:val="24"/>
          <w:szCs w:val="24"/>
        </w:rPr>
        <w:tab/>
        <w:t>дни.</w:t>
      </w:r>
    </w:p>
    <w:p w:rsidR="002F7126" w:rsidRPr="007562B0" w:rsidRDefault="002F7126" w:rsidP="007562B0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126" w:rsidRPr="007562B0" w:rsidRDefault="002F7126" w:rsidP="00756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>Обязуюсь:</w:t>
      </w:r>
    </w:p>
    <w:p w:rsidR="002F7126" w:rsidRPr="007562B0" w:rsidRDefault="002F7126" w:rsidP="00756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:rsidR="002F7126" w:rsidRPr="007562B0" w:rsidRDefault="002F7126" w:rsidP="00756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2F7126" w:rsidRPr="007562B0" w:rsidRDefault="002F7126" w:rsidP="00756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p w:rsidR="002F7126" w:rsidRPr="007562B0" w:rsidRDefault="002F7126" w:rsidP="00756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7562B0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2495"/>
        <w:gridCol w:w="510"/>
        <w:gridCol w:w="284"/>
        <w:gridCol w:w="1984"/>
        <w:gridCol w:w="144"/>
        <w:gridCol w:w="850"/>
        <w:gridCol w:w="709"/>
        <w:gridCol w:w="1276"/>
        <w:gridCol w:w="144"/>
      </w:tblGrid>
      <w:tr w:rsidR="002F7126" w:rsidRPr="00F17863" w:rsidTr="00B60300">
        <w:tc>
          <w:tcPr>
            <w:tcW w:w="2495" w:type="dxa"/>
            <w:vAlign w:val="bottom"/>
          </w:tcPr>
          <w:p w:rsidR="002F7126" w:rsidRPr="00F17863" w:rsidRDefault="002F7126" w:rsidP="00756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sz w:val="24"/>
                <w:szCs w:val="24"/>
              </w:rPr>
              <w:t>социального найма от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126" w:rsidRPr="00F17863" w:rsidRDefault="002F7126" w:rsidP="00756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2F7126" w:rsidRPr="00F17863" w:rsidRDefault="002F7126" w:rsidP="00756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126" w:rsidRPr="00F17863" w:rsidRDefault="002F7126" w:rsidP="00756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vAlign w:val="bottom"/>
          </w:tcPr>
          <w:p w:rsidR="002F7126" w:rsidRPr="00F17863" w:rsidRDefault="002F7126" w:rsidP="00756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126" w:rsidRPr="00F17863" w:rsidRDefault="002F7126" w:rsidP="00756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F7126" w:rsidRPr="00F17863" w:rsidRDefault="002F7126" w:rsidP="00756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sz w:val="24"/>
                <w:szCs w:val="24"/>
              </w:rPr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126" w:rsidRPr="00F17863" w:rsidRDefault="002F7126" w:rsidP="00756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" w:type="dxa"/>
            <w:vAlign w:val="bottom"/>
          </w:tcPr>
          <w:p w:rsidR="002F7126" w:rsidRPr="00F17863" w:rsidRDefault="002F7126" w:rsidP="00756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2F7126" w:rsidRPr="007562B0" w:rsidRDefault="002F7126" w:rsidP="007562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95"/>
        <w:gridCol w:w="2977"/>
        <w:gridCol w:w="2552"/>
        <w:gridCol w:w="1800"/>
        <w:gridCol w:w="2027"/>
      </w:tblGrid>
      <w:tr w:rsidR="002F7126" w:rsidRPr="00F17863" w:rsidTr="00B60300">
        <w:tc>
          <w:tcPr>
            <w:tcW w:w="595" w:type="dxa"/>
          </w:tcPr>
          <w:p w:rsidR="002F7126" w:rsidRPr="00F17863" w:rsidRDefault="002F7126" w:rsidP="00756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sz w:val="24"/>
                <w:szCs w:val="24"/>
              </w:rPr>
              <w:t>№</w:t>
            </w:r>
            <w:r w:rsidRPr="00F17863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2F7126" w:rsidRPr="00F17863" w:rsidRDefault="002F7126" w:rsidP="00756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2" w:type="dxa"/>
          </w:tcPr>
          <w:p w:rsidR="002F7126" w:rsidRPr="00F17863" w:rsidRDefault="002F7126" w:rsidP="00756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2F7126" w:rsidRPr="00F17863" w:rsidRDefault="002F7126" w:rsidP="00756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sz w:val="24"/>
                <w:szCs w:val="24"/>
              </w:rPr>
              <w:t>Подпись *</w:t>
            </w:r>
          </w:p>
        </w:tc>
        <w:tc>
          <w:tcPr>
            <w:tcW w:w="2027" w:type="dxa"/>
          </w:tcPr>
          <w:p w:rsidR="002F7126" w:rsidRPr="00F17863" w:rsidRDefault="002F7126" w:rsidP="00756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sz w:val="24"/>
                <w:szCs w:val="24"/>
              </w:rPr>
              <w:t>Отметка о нотариальном заверении подписей лиц</w:t>
            </w:r>
          </w:p>
        </w:tc>
      </w:tr>
      <w:tr w:rsidR="002F7126" w:rsidRPr="00F17863" w:rsidTr="00B60300">
        <w:tc>
          <w:tcPr>
            <w:tcW w:w="595" w:type="dxa"/>
            <w:vAlign w:val="bottom"/>
          </w:tcPr>
          <w:p w:rsidR="002F7126" w:rsidRPr="00F17863" w:rsidRDefault="002F7126" w:rsidP="00756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2F7126" w:rsidRPr="00F17863" w:rsidRDefault="002F7126" w:rsidP="00756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bottom"/>
          </w:tcPr>
          <w:p w:rsidR="002F7126" w:rsidRPr="00F17863" w:rsidRDefault="002F7126" w:rsidP="00756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vAlign w:val="bottom"/>
          </w:tcPr>
          <w:p w:rsidR="002F7126" w:rsidRPr="00F17863" w:rsidRDefault="002F7126" w:rsidP="00756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  <w:vAlign w:val="bottom"/>
          </w:tcPr>
          <w:p w:rsidR="002F7126" w:rsidRPr="00F17863" w:rsidRDefault="002F7126" w:rsidP="00756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F7126" w:rsidRPr="00F17863" w:rsidTr="00B60300">
        <w:tc>
          <w:tcPr>
            <w:tcW w:w="595" w:type="dxa"/>
          </w:tcPr>
          <w:p w:rsidR="002F7126" w:rsidRPr="00F17863" w:rsidRDefault="002F7126" w:rsidP="00756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7126" w:rsidRPr="00F17863" w:rsidRDefault="002F7126" w:rsidP="00756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7126" w:rsidRPr="00F17863" w:rsidRDefault="002F7126" w:rsidP="00756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F7126" w:rsidRPr="00F17863" w:rsidRDefault="002F7126" w:rsidP="00756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2F7126" w:rsidRPr="00F17863" w:rsidRDefault="002F7126" w:rsidP="00756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126" w:rsidRPr="00F17863" w:rsidTr="00B60300">
        <w:tc>
          <w:tcPr>
            <w:tcW w:w="595" w:type="dxa"/>
          </w:tcPr>
          <w:p w:rsidR="002F7126" w:rsidRPr="00F17863" w:rsidRDefault="002F7126" w:rsidP="00756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7126" w:rsidRPr="00F17863" w:rsidRDefault="002F7126" w:rsidP="00756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7126" w:rsidRPr="00F17863" w:rsidRDefault="002F7126" w:rsidP="00756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F7126" w:rsidRPr="00F17863" w:rsidRDefault="002F7126" w:rsidP="00756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2F7126" w:rsidRPr="00F17863" w:rsidRDefault="002F7126" w:rsidP="00756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126" w:rsidRPr="00F17863" w:rsidTr="00B60300">
        <w:tc>
          <w:tcPr>
            <w:tcW w:w="595" w:type="dxa"/>
          </w:tcPr>
          <w:p w:rsidR="002F7126" w:rsidRPr="00F17863" w:rsidRDefault="002F7126" w:rsidP="00756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7126" w:rsidRPr="00F17863" w:rsidRDefault="002F7126" w:rsidP="00756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7126" w:rsidRPr="00F17863" w:rsidRDefault="002F7126" w:rsidP="00756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F7126" w:rsidRPr="00F17863" w:rsidRDefault="002F7126" w:rsidP="00756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2F7126" w:rsidRPr="00F17863" w:rsidRDefault="002F7126" w:rsidP="00756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7126" w:rsidRPr="007562B0" w:rsidRDefault="002F7126" w:rsidP="007562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>________________</w:t>
      </w:r>
    </w:p>
    <w:p w:rsidR="002F7126" w:rsidRPr="007562B0" w:rsidRDefault="002F7126" w:rsidP="00756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2F7126" w:rsidRPr="007562B0" w:rsidRDefault="002F7126" w:rsidP="007562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126" w:rsidRPr="007562B0" w:rsidRDefault="002F7126" w:rsidP="007562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2F7126" w:rsidRPr="007562B0" w:rsidRDefault="002F7126" w:rsidP="007562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 xml:space="preserve">1)  </w:t>
      </w:r>
    </w:p>
    <w:p w:rsidR="002F7126" w:rsidRPr="007562B0" w:rsidRDefault="002F7126" w:rsidP="007562B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>(указывается вид и реквизиты правоустанавливающего документа на переустраиваемое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7399"/>
        <w:gridCol w:w="426"/>
        <w:gridCol w:w="850"/>
        <w:gridCol w:w="992"/>
      </w:tblGrid>
      <w:tr w:rsidR="002F7126" w:rsidRPr="00F17863" w:rsidTr="00B60300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126" w:rsidRPr="00F17863" w:rsidRDefault="002F7126" w:rsidP="00756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2F7126" w:rsidRPr="00F17863" w:rsidRDefault="002F7126" w:rsidP="00756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126" w:rsidRPr="00F17863" w:rsidRDefault="002F7126" w:rsidP="00756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126" w:rsidRPr="00F17863" w:rsidRDefault="002F7126" w:rsidP="00756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sz w:val="24"/>
                <w:szCs w:val="24"/>
              </w:rPr>
              <w:t>листах;</w:t>
            </w:r>
          </w:p>
        </w:tc>
      </w:tr>
      <w:tr w:rsidR="002F7126" w:rsidRPr="00F17863" w:rsidTr="00B60300">
        <w:tc>
          <w:tcPr>
            <w:tcW w:w="7399" w:type="dxa"/>
            <w:vAlign w:val="bottom"/>
          </w:tcPr>
          <w:p w:rsidR="002F7126" w:rsidRPr="00F17863" w:rsidRDefault="002F7126" w:rsidP="00756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sz w:val="24"/>
                <w:szCs w:val="24"/>
              </w:rPr>
              <w:t>перепланируемое жилое помещение (с отметкой: подлинник или нотариально заверенная копия))</w:t>
            </w:r>
          </w:p>
        </w:tc>
        <w:tc>
          <w:tcPr>
            <w:tcW w:w="426" w:type="dxa"/>
            <w:vAlign w:val="bottom"/>
          </w:tcPr>
          <w:p w:rsidR="002F7126" w:rsidRPr="00F17863" w:rsidRDefault="002F7126" w:rsidP="00756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2F7126" w:rsidRPr="00F17863" w:rsidRDefault="002F7126" w:rsidP="00756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2F7126" w:rsidRPr="00F17863" w:rsidRDefault="002F7126" w:rsidP="00756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7126" w:rsidRPr="007562B0" w:rsidRDefault="002F7126" w:rsidP="007562B0">
      <w:pPr>
        <w:tabs>
          <w:tab w:val="center" w:pos="1985"/>
          <w:tab w:val="left" w:pos="25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 xml:space="preserve">2) проект (проектная документация) переустройства и (или) перепланировки жилого помещения на  </w:t>
      </w:r>
      <w:r w:rsidRPr="007562B0">
        <w:rPr>
          <w:rFonts w:ascii="Times New Roman" w:hAnsi="Times New Roman"/>
          <w:sz w:val="24"/>
          <w:szCs w:val="24"/>
        </w:rPr>
        <w:tab/>
      </w:r>
      <w:r w:rsidRPr="007562B0">
        <w:rPr>
          <w:rFonts w:ascii="Times New Roman" w:hAnsi="Times New Roman"/>
          <w:sz w:val="24"/>
          <w:szCs w:val="24"/>
        </w:rPr>
        <w:tab/>
        <w:t>листах;</w:t>
      </w:r>
    </w:p>
    <w:p w:rsidR="002F7126" w:rsidRPr="007562B0" w:rsidRDefault="002F7126" w:rsidP="007562B0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126" w:rsidRPr="007562B0" w:rsidRDefault="002F7126" w:rsidP="007562B0">
      <w:pPr>
        <w:tabs>
          <w:tab w:val="center" w:pos="797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>3) технический паспорт переустраиваемого и (или) перепланируемого жилого помещения</w:t>
      </w:r>
      <w:r w:rsidRPr="007562B0">
        <w:rPr>
          <w:rFonts w:ascii="Times New Roman" w:hAnsi="Times New Roman"/>
          <w:sz w:val="24"/>
          <w:szCs w:val="24"/>
        </w:rPr>
        <w:br/>
        <w:t xml:space="preserve">на  </w:t>
      </w:r>
      <w:r w:rsidRPr="007562B0">
        <w:rPr>
          <w:rFonts w:ascii="Times New Roman" w:hAnsi="Times New Roman"/>
          <w:sz w:val="24"/>
          <w:szCs w:val="24"/>
        </w:rPr>
        <w:tab/>
      </w:r>
      <w:r w:rsidRPr="007562B0">
        <w:rPr>
          <w:rFonts w:ascii="Times New Roman" w:hAnsi="Times New Roman"/>
          <w:sz w:val="24"/>
          <w:szCs w:val="24"/>
        </w:rPr>
        <w:tab/>
        <w:t>листах;</w:t>
      </w:r>
    </w:p>
    <w:p w:rsidR="002F7126" w:rsidRPr="007562B0" w:rsidRDefault="002F7126" w:rsidP="007562B0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126" w:rsidRPr="007562B0" w:rsidRDefault="002F7126" w:rsidP="007562B0">
      <w:pPr>
        <w:tabs>
          <w:tab w:val="center" w:pos="4584"/>
          <w:tab w:val="left" w:pos="5103"/>
          <w:tab w:val="left" w:pos="59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7562B0">
        <w:rPr>
          <w:rFonts w:ascii="Times New Roman" w:hAnsi="Times New Roman"/>
          <w:sz w:val="24"/>
          <w:szCs w:val="24"/>
        </w:rPr>
        <w:tab/>
      </w:r>
      <w:r w:rsidRPr="007562B0">
        <w:rPr>
          <w:rFonts w:ascii="Times New Roman" w:hAnsi="Times New Roman"/>
          <w:sz w:val="24"/>
          <w:szCs w:val="24"/>
        </w:rPr>
        <w:tab/>
        <w:t>листах;</w:t>
      </w:r>
    </w:p>
    <w:p w:rsidR="002F7126" w:rsidRPr="007562B0" w:rsidRDefault="002F7126" w:rsidP="007562B0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126" w:rsidRPr="007562B0" w:rsidRDefault="002F7126" w:rsidP="007562B0">
      <w:pPr>
        <w:tabs>
          <w:tab w:val="center" w:pos="769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>5) документы, подтверждающие согласие временно отсутствующих членов семьи</w:t>
      </w:r>
      <w:r w:rsidRPr="007562B0">
        <w:rPr>
          <w:rFonts w:ascii="Times New Roman" w:hAnsi="Times New Roman"/>
          <w:sz w:val="24"/>
          <w:szCs w:val="24"/>
        </w:rPr>
        <w:br/>
        <w:t>нанимателя на переустройство и (или) перепланировку жилого помещения,</w:t>
      </w:r>
      <w:r w:rsidRPr="007562B0">
        <w:rPr>
          <w:rFonts w:ascii="Times New Roman" w:hAnsi="Times New Roman"/>
          <w:sz w:val="24"/>
          <w:szCs w:val="24"/>
        </w:rPr>
        <w:br/>
        <w:t xml:space="preserve">на  </w:t>
      </w:r>
      <w:r w:rsidRPr="007562B0">
        <w:rPr>
          <w:rFonts w:ascii="Times New Roman" w:hAnsi="Times New Roman"/>
          <w:sz w:val="24"/>
          <w:szCs w:val="24"/>
        </w:rPr>
        <w:tab/>
      </w:r>
      <w:r w:rsidRPr="007562B0">
        <w:rPr>
          <w:rFonts w:ascii="Times New Roman" w:hAnsi="Times New Roman"/>
          <w:sz w:val="24"/>
          <w:szCs w:val="24"/>
        </w:rPr>
        <w:tab/>
        <w:t>листах (при необходимости);</w:t>
      </w:r>
    </w:p>
    <w:p w:rsidR="002F7126" w:rsidRPr="007562B0" w:rsidRDefault="002F7126" w:rsidP="007562B0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126" w:rsidRPr="007562B0" w:rsidRDefault="002F7126" w:rsidP="007562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 xml:space="preserve">6) иные документы:  </w:t>
      </w:r>
    </w:p>
    <w:p w:rsidR="002F7126" w:rsidRPr="007562B0" w:rsidRDefault="002F7126" w:rsidP="007562B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>(доверенности, выписки из уставов и др.)</w:t>
      </w:r>
    </w:p>
    <w:p w:rsidR="002F7126" w:rsidRPr="007562B0" w:rsidRDefault="002F7126" w:rsidP="007562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2F7126" w:rsidRPr="00F17863" w:rsidTr="00B60300">
        <w:tc>
          <w:tcPr>
            <w:tcW w:w="170" w:type="dxa"/>
            <w:vAlign w:val="bottom"/>
          </w:tcPr>
          <w:p w:rsidR="002F7126" w:rsidRPr="00F17863" w:rsidRDefault="002F7126" w:rsidP="00756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126" w:rsidRPr="00F17863" w:rsidRDefault="002F7126" w:rsidP="00756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2F7126" w:rsidRPr="00F17863" w:rsidRDefault="002F7126" w:rsidP="00756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126" w:rsidRPr="00F17863" w:rsidRDefault="002F7126" w:rsidP="00756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F7126" w:rsidRPr="00F17863" w:rsidRDefault="002F7126" w:rsidP="007562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126" w:rsidRPr="00F17863" w:rsidRDefault="002F7126" w:rsidP="00756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2F7126" w:rsidRPr="00F17863" w:rsidRDefault="002F7126" w:rsidP="00756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126" w:rsidRPr="00F17863" w:rsidRDefault="002F7126" w:rsidP="00756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2F7126" w:rsidRPr="00F17863" w:rsidRDefault="002F7126" w:rsidP="00756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126" w:rsidRPr="00F17863" w:rsidRDefault="002F7126" w:rsidP="00756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126" w:rsidRPr="00F17863" w:rsidTr="00B60300">
        <w:tc>
          <w:tcPr>
            <w:tcW w:w="170" w:type="dxa"/>
            <w:vAlign w:val="bottom"/>
          </w:tcPr>
          <w:p w:rsidR="002F7126" w:rsidRPr="00F17863" w:rsidRDefault="002F7126" w:rsidP="00756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F7126" w:rsidRPr="00F17863" w:rsidRDefault="002F7126" w:rsidP="00756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2F7126" w:rsidRPr="00F17863" w:rsidRDefault="002F7126" w:rsidP="00756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2F7126" w:rsidRPr="00F17863" w:rsidRDefault="002F7126" w:rsidP="00756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567" w:type="dxa"/>
            <w:vAlign w:val="bottom"/>
          </w:tcPr>
          <w:p w:rsidR="002F7126" w:rsidRPr="00F17863" w:rsidRDefault="002F7126" w:rsidP="00756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2F7126" w:rsidRPr="00F17863" w:rsidRDefault="002F7126" w:rsidP="00756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2F7126" w:rsidRPr="00F17863" w:rsidRDefault="002F7126" w:rsidP="00756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Align w:val="bottom"/>
          </w:tcPr>
          <w:p w:rsidR="002F7126" w:rsidRPr="00F17863" w:rsidRDefault="002F7126" w:rsidP="00756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sz w:val="24"/>
                <w:szCs w:val="24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2F7126" w:rsidRPr="00F17863" w:rsidRDefault="002F7126" w:rsidP="00756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2F7126" w:rsidRPr="00F17863" w:rsidRDefault="002F7126" w:rsidP="00756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sz w:val="24"/>
                <w:szCs w:val="24"/>
              </w:rPr>
              <w:t>(расшифровка подписи заявителя)</w:t>
            </w:r>
          </w:p>
        </w:tc>
      </w:tr>
    </w:tbl>
    <w:p w:rsidR="002F7126" w:rsidRPr="007562B0" w:rsidRDefault="002F7126" w:rsidP="007562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2F7126" w:rsidRPr="00F17863" w:rsidTr="00B60300">
        <w:tc>
          <w:tcPr>
            <w:tcW w:w="170" w:type="dxa"/>
            <w:vAlign w:val="bottom"/>
          </w:tcPr>
          <w:p w:rsidR="002F7126" w:rsidRPr="00F17863" w:rsidRDefault="002F7126" w:rsidP="00756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126" w:rsidRPr="00F17863" w:rsidRDefault="002F7126" w:rsidP="00756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2F7126" w:rsidRPr="00F17863" w:rsidRDefault="002F7126" w:rsidP="00756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126" w:rsidRPr="00F17863" w:rsidRDefault="002F7126" w:rsidP="00756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F7126" w:rsidRPr="00F17863" w:rsidRDefault="002F7126" w:rsidP="007562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126" w:rsidRPr="00F17863" w:rsidRDefault="002F7126" w:rsidP="00756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2F7126" w:rsidRPr="00F17863" w:rsidRDefault="002F7126" w:rsidP="00756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126" w:rsidRPr="00F17863" w:rsidRDefault="002F7126" w:rsidP="00756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2F7126" w:rsidRPr="00F17863" w:rsidRDefault="002F7126" w:rsidP="00756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126" w:rsidRPr="00F17863" w:rsidRDefault="002F7126" w:rsidP="00756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126" w:rsidRPr="00F17863" w:rsidTr="00B60300">
        <w:tc>
          <w:tcPr>
            <w:tcW w:w="170" w:type="dxa"/>
            <w:vAlign w:val="bottom"/>
          </w:tcPr>
          <w:p w:rsidR="002F7126" w:rsidRPr="00F17863" w:rsidRDefault="002F7126" w:rsidP="00756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F7126" w:rsidRPr="00F17863" w:rsidRDefault="002F7126" w:rsidP="00756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2F7126" w:rsidRPr="00F17863" w:rsidRDefault="002F7126" w:rsidP="00756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2F7126" w:rsidRPr="00F17863" w:rsidRDefault="002F7126" w:rsidP="00756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567" w:type="dxa"/>
            <w:vAlign w:val="bottom"/>
          </w:tcPr>
          <w:p w:rsidR="002F7126" w:rsidRPr="00F17863" w:rsidRDefault="002F7126" w:rsidP="00756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2F7126" w:rsidRPr="00F17863" w:rsidRDefault="002F7126" w:rsidP="00756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2F7126" w:rsidRPr="00F17863" w:rsidRDefault="002F7126" w:rsidP="00756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Align w:val="bottom"/>
          </w:tcPr>
          <w:p w:rsidR="002F7126" w:rsidRPr="00F17863" w:rsidRDefault="002F7126" w:rsidP="00756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sz w:val="24"/>
                <w:szCs w:val="24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2F7126" w:rsidRPr="00F17863" w:rsidRDefault="002F7126" w:rsidP="00756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2F7126" w:rsidRPr="00F17863" w:rsidRDefault="002F7126" w:rsidP="00756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sz w:val="24"/>
                <w:szCs w:val="24"/>
              </w:rPr>
              <w:t>(расшифровка подписи заявителя)</w:t>
            </w:r>
          </w:p>
        </w:tc>
      </w:tr>
    </w:tbl>
    <w:p w:rsidR="002F7126" w:rsidRPr="007562B0" w:rsidRDefault="002F7126" w:rsidP="007562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2F7126" w:rsidRPr="00F17863" w:rsidTr="00B60300">
        <w:tc>
          <w:tcPr>
            <w:tcW w:w="170" w:type="dxa"/>
            <w:vAlign w:val="bottom"/>
          </w:tcPr>
          <w:p w:rsidR="002F7126" w:rsidRPr="00F17863" w:rsidRDefault="002F7126" w:rsidP="00756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126" w:rsidRPr="00F17863" w:rsidRDefault="002F7126" w:rsidP="00756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2F7126" w:rsidRPr="00F17863" w:rsidRDefault="002F7126" w:rsidP="00756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126" w:rsidRPr="00F17863" w:rsidRDefault="002F7126" w:rsidP="00756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F7126" w:rsidRPr="00F17863" w:rsidRDefault="002F7126" w:rsidP="007562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126" w:rsidRPr="00F17863" w:rsidRDefault="002F7126" w:rsidP="00756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2F7126" w:rsidRPr="00F17863" w:rsidRDefault="002F7126" w:rsidP="00756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126" w:rsidRPr="00F17863" w:rsidRDefault="002F7126" w:rsidP="00756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2F7126" w:rsidRPr="00F17863" w:rsidRDefault="002F7126" w:rsidP="00756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126" w:rsidRPr="00F17863" w:rsidRDefault="002F7126" w:rsidP="00756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126" w:rsidRPr="00F17863" w:rsidTr="00B60300">
        <w:tc>
          <w:tcPr>
            <w:tcW w:w="170" w:type="dxa"/>
            <w:vAlign w:val="bottom"/>
          </w:tcPr>
          <w:p w:rsidR="002F7126" w:rsidRPr="00F17863" w:rsidRDefault="002F7126" w:rsidP="00756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F7126" w:rsidRPr="00F17863" w:rsidRDefault="002F7126" w:rsidP="00756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2F7126" w:rsidRPr="00F17863" w:rsidRDefault="002F7126" w:rsidP="00756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2F7126" w:rsidRPr="00F17863" w:rsidRDefault="002F7126" w:rsidP="00756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567" w:type="dxa"/>
            <w:vAlign w:val="bottom"/>
          </w:tcPr>
          <w:p w:rsidR="002F7126" w:rsidRPr="00F17863" w:rsidRDefault="002F7126" w:rsidP="00756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2F7126" w:rsidRPr="00F17863" w:rsidRDefault="002F7126" w:rsidP="00756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2F7126" w:rsidRPr="00F17863" w:rsidRDefault="002F7126" w:rsidP="00756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Align w:val="bottom"/>
          </w:tcPr>
          <w:p w:rsidR="002F7126" w:rsidRPr="00F17863" w:rsidRDefault="002F7126" w:rsidP="00756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sz w:val="24"/>
                <w:szCs w:val="24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2F7126" w:rsidRPr="00F17863" w:rsidRDefault="002F7126" w:rsidP="00756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2F7126" w:rsidRPr="00F17863" w:rsidRDefault="002F7126" w:rsidP="00756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sz w:val="24"/>
                <w:szCs w:val="24"/>
              </w:rPr>
              <w:t>(расшифровка подписи заявителя)</w:t>
            </w:r>
          </w:p>
        </w:tc>
      </w:tr>
    </w:tbl>
    <w:p w:rsidR="002F7126" w:rsidRPr="007562B0" w:rsidRDefault="002F7126" w:rsidP="007562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2F7126" w:rsidRPr="00F17863" w:rsidTr="00B60300">
        <w:tc>
          <w:tcPr>
            <w:tcW w:w="170" w:type="dxa"/>
            <w:vAlign w:val="bottom"/>
          </w:tcPr>
          <w:p w:rsidR="002F7126" w:rsidRPr="00F17863" w:rsidRDefault="002F7126" w:rsidP="00756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126" w:rsidRPr="00F17863" w:rsidRDefault="002F7126" w:rsidP="00756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2F7126" w:rsidRPr="00F17863" w:rsidRDefault="002F7126" w:rsidP="00756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126" w:rsidRPr="00F17863" w:rsidRDefault="002F7126" w:rsidP="00756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F7126" w:rsidRPr="00F17863" w:rsidRDefault="002F7126" w:rsidP="007562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126" w:rsidRPr="00F17863" w:rsidRDefault="002F7126" w:rsidP="00756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2F7126" w:rsidRPr="00F17863" w:rsidRDefault="002F7126" w:rsidP="00756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126" w:rsidRPr="00F17863" w:rsidRDefault="002F7126" w:rsidP="00756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2F7126" w:rsidRPr="00F17863" w:rsidRDefault="002F7126" w:rsidP="00756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126" w:rsidRPr="00F17863" w:rsidRDefault="002F7126" w:rsidP="00756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126" w:rsidRPr="00F17863" w:rsidTr="00B60300">
        <w:tc>
          <w:tcPr>
            <w:tcW w:w="170" w:type="dxa"/>
            <w:vAlign w:val="bottom"/>
          </w:tcPr>
          <w:p w:rsidR="002F7126" w:rsidRPr="00F17863" w:rsidRDefault="002F7126" w:rsidP="00756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F7126" w:rsidRPr="00F17863" w:rsidRDefault="002F7126" w:rsidP="00756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2F7126" w:rsidRPr="00F17863" w:rsidRDefault="002F7126" w:rsidP="00756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2F7126" w:rsidRPr="00F17863" w:rsidRDefault="002F7126" w:rsidP="00756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567" w:type="dxa"/>
            <w:vAlign w:val="bottom"/>
          </w:tcPr>
          <w:p w:rsidR="002F7126" w:rsidRPr="00F17863" w:rsidRDefault="002F7126" w:rsidP="00756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2F7126" w:rsidRPr="00F17863" w:rsidRDefault="002F7126" w:rsidP="00756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2F7126" w:rsidRPr="00F17863" w:rsidRDefault="002F7126" w:rsidP="00756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Align w:val="bottom"/>
          </w:tcPr>
          <w:p w:rsidR="002F7126" w:rsidRPr="00F17863" w:rsidRDefault="002F7126" w:rsidP="00756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sz w:val="24"/>
                <w:szCs w:val="24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2F7126" w:rsidRPr="00F17863" w:rsidRDefault="002F7126" w:rsidP="00756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2F7126" w:rsidRPr="00F17863" w:rsidRDefault="002F7126" w:rsidP="00756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sz w:val="24"/>
                <w:szCs w:val="24"/>
              </w:rPr>
              <w:t>(расшифровка подписи заявителя)</w:t>
            </w:r>
          </w:p>
        </w:tc>
      </w:tr>
    </w:tbl>
    <w:p w:rsidR="002F7126" w:rsidRPr="007562B0" w:rsidRDefault="002F7126" w:rsidP="007562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>________________</w:t>
      </w:r>
    </w:p>
    <w:p w:rsidR="002F7126" w:rsidRPr="007562B0" w:rsidRDefault="002F7126" w:rsidP="00756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2F7126" w:rsidRPr="007562B0" w:rsidRDefault="002F7126" w:rsidP="007562B0">
      <w:pPr>
        <w:pBdr>
          <w:bottom w:val="dashed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126" w:rsidRPr="007562B0" w:rsidRDefault="002F7126" w:rsidP="007562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2F7126" w:rsidRPr="00F17863" w:rsidTr="00B60300">
        <w:tc>
          <w:tcPr>
            <w:tcW w:w="4281" w:type="dxa"/>
            <w:vAlign w:val="bottom"/>
          </w:tcPr>
          <w:p w:rsidR="002F7126" w:rsidRPr="00F17863" w:rsidRDefault="002F7126" w:rsidP="007562B0">
            <w:pPr>
              <w:tabs>
                <w:tab w:val="left" w:pos="40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sz w:val="24"/>
                <w:szCs w:val="24"/>
              </w:rPr>
              <w:t>Документы представлены на приеме</w:t>
            </w:r>
            <w:r w:rsidRPr="00F17863">
              <w:rPr>
                <w:rFonts w:ascii="Times New Roman" w:hAnsi="Times New Roman"/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126" w:rsidRPr="00F17863" w:rsidRDefault="002F7126" w:rsidP="00756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2F7126" w:rsidRPr="00F17863" w:rsidRDefault="002F7126" w:rsidP="00756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126" w:rsidRPr="00F17863" w:rsidRDefault="002F7126" w:rsidP="00756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vAlign w:val="bottom"/>
          </w:tcPr>
          <w:p w:rsidR="002F7126" w:rsidRPr="00F17863" w:rsidRDefault="002F7126" w:rsidP="007562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126" w:rsidRPr="00F17863" w:rsidRDefault="002F7126" w:rsidP="00756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dxa"/>
            <w:vAlign w:val="bottom"/>
          </w:tcPr>
          <w:p w:rsidR="002F7126" w:rsidRPr="00F17863" w:rsidRDefault="002F7126" w:rsidP="00756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2F7126" w:rsidRPr="007562B0" w:rsidRDefault="002F7126" w:rsidP="007562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 xml:space="preserve">Входящий номер регистрации заявления  </w:t>
      </w:r>
    </w:p>
    <w:p w:rsidR="002F7126" w:rsidRPr="007562B0" w:rsidRDefault="002F7126" w:rsidP="007562B0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2F7126" w:rsidRPr="00F17863" w:rsidTr="00B60300">
        <w:tc>
          <w:tcPr>
            <w:tcW w:w="4281" w:type="dxa"/>
            <w:vAlign w:val="bottom"/>
          </w:tcPr>
          <w:p w:rsidR="002F7126" w:rsidRPr="00F17863" w:rsidRDefault="002F7126" w:rsidP="007562B0">
            <w:pPr>
              <w:tabs>
                <w:tab w:val="left" w:pos="40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sz w:val="24"/>
                <w:szCs w:val="24"/>
              </w:rPr>
              <w:t>Выдана расписка в получении</w:t>
            </w:r>
            <w:r w:rsidRPr="00F17863">
              <w:rPr>
                <w:rFonts w:ascii="Times New Roman" w:hAnsi="Times New Roman"/>
                <w:sz w:val="24"/>
                <w:szCs w:val="24"/>
              </w:rPr>
              <w:br/>
              <w:t>документов</w:t>
            </w:r>
            <w:r w:rsidRPr="00F17863">
              <w:rPr>
                <w:rFonts w:ascii="Times New Roman" w:hAnsi="Times New Roman"/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126" w:rsidRPr="00F17863" w:rsidRDefault="002F7126" w:rsidP="00756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2F7126" w:rsidRPr="00F17863" w:rsidRDefault="002F7126" w:rsidP="00756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126" w:rsidRPr="00F17863" w:rsidRDefault="002F7126" w:rsidP="00756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vAlign w:val="bottom"/>
          </w:tcPr>
          <w:p w:rsidR="002F7126" w:rsidRPr="00F17863" w:rsidRDefault="002F7126" w:rsidP="007562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126" w:rsidRPr="00F17863" w:rsidRDefault="002F7126" w:rsidP="00756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dxa"/>
            <w:vAlign w:val="bottom"/>
          </w:tcPr>
          <w:p w:rsidR="002F7126" w:rsidRPr="00F17863" w:rsidRDefault="002F7126" w:rsidP="00756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2F7126" w:rsidRPr="007562B0" w:rsidRDefault="002F7126" w:rsidP="007562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 xml:space="preserve">№  </w:t>
      </w:r>
    </w:p>
    <w:p w:rsidR="002F7126" w:rsidRPr="007562B0" w:rsidRDefault="002F7126" w:rsidP="007562B0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2F7126" w:rsidRPr="00F17863" w:rsidTr="00B60300">
        <w:tc>
          <w:tcPr>
            <w:tcW w:w="4281" w:type="dxa"/>
            <w:vAlign w:val="bottom"/>
          </w:tcPr>
          <w:p w:rsidR="002F7126" w:rsidRPr="00F17863" w:rsidRDefault="002F7126" w:rsidP="007562B0">
            <w:pPr>
              <w:tabs>
                <w:tab w:val="left" w:pos="40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sz w:val="24"/>
                <w:szCs w:val="24"/>
              </w:rPr>
              <w:t>Расписку получил</w:t>
            </w:r>
            <w:r w:rsidRPr="00F17863">
              <w:rPr>
                <w:rFonts w:ascii="Times New Roman" w:hAnsi="Times New Roman"/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126" w:rsidRPr="00F17863" w:rsidRDefault="002F7126" w:rsidP="00756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2F7126" w:rsidRPr="00F17863" w:rsidRDefault="002F7126" w:rsidP="00756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126" w:rsidRPr="00F17863" w:rsidRDefault="002F7126" w:rsidP="00756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vAlign w:val="bottom"/>
          </w:tcPr>
          <w:p w:rsidR="002F7126" w:rsidRPr="00F17863" w:rsidRDefault="002F7126" w:rsidP="007562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126" w:rsidRPr="00F17863" w:rsidRDefault="002F7126" w:rsidP="00756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dxa"/>
            <w:vAlign w:val="bottom"/>
          </w:tcPr>
          <w:p w:rsidR="002F7126" w:rsidRPr="00F17863" w:rsidRDefault="002F7126" w:rsidP="00756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2F7126" w:rsidRPr="007562B0" w:rsidRDefault="002F7126" w:rsidP="007562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126" w:rsidRPr="007562B0" w:rsidRDefault="002F7126" w:rsidP="007562B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>(подпись заявителя)</w:t>
      </w:r>
    </w:p>
    <w:p w:rsidR="002F7126" w:rsidRPr="007562B0" w:rsidRDefault="002F7126" w:rsidP="007562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126" w:rsidRPr="007562B0" w:rsidRDefault="002F7126" w:rsidP="007562B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4706"/>
        <w:gridCol w:w="1276"/>
        <w:gridCol w:w="2126"/>
      </w:tblGrid>
      <w:tr w:rsidR="002F7126" w:rsidRPr="00F17863" w:rsidTr="00B60300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126" w:rsidRPr="00F17863" w:rsidRDefault="002F7126" w:rsidP="00756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7126" w:rsidRPr="00F17863" w:rsidRDefault="002F7126" w:rsidP="00756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126" w:rsidRPr="00F17863" w:rsidRDefault="002F7126" w:rsidP="00756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126" w:rsidRPr="00F17863" w:rsidTr="00B60300">
        <w:tc>
          <w:tcPr>
            <w:tcW w:w="4706" w:type="dxa"/>
            <w:vAlign w:val="bottom"/>
          </w:tcPr>
          <w:p w:rsidR="002F7126" w:rsidRPr="00F17863" w:rsidRDefault="002F7126" w:rsidP="00756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sz w:val="24"/>
                <w:szCs w:val="24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vAlign w:val="bottom"/>
          </w:tcPr>
          <w:p w:rsidR="002F7126" w:rsidRPr="00F17863" w:rsidRDefault="002F7126" w:rsidP="00756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2F7126" w:rsidRPr="00F17863" w:rsidRDefault="002F7126" w:rsidP="00756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63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</w:tbl>
    <w:p w:rsidR="002F7126" w:rsidRPr="007562B0" w:rsidRDefault="002F7126" w:rsidP="007562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7126" w:rsidRPr="007562B0" w:rsidRDefault="002F7126" w:rsidP="007562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7126" w:rsidRPr="007562B0" w:rsidRDefault="002F7126" w:rsidP="007562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7126" w:rsidRPr="007562B0" w:rsidRDefault="002F7126" w:rsidP="007562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7126" w:rsidRPr="007562B0" w:rsidRDefault="002F7126" w:rsidP="007562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7126" w:rsidRPr="007562B0" w:rsidRDefault="002F7126" w:rsidP="007562B0">
      <w:pPr>
        <w:pStyle w:val="Title"/>
        <w:tabs>
          <w:tab w:val="left" w:pos="142"/>
          <w:tab w:val="left" w:pos="284"/>
          <w:tab w:val="num" w:pos="1080"/>
        </w:tabs>
        <w:jc w:val="both"/>
        <w:rPr>
          <w:sz w:val="24"/>
        </w:rPr>
      </w:pPr>
      <w:r w:rsidRPr="007562B0">
        <w:rPr>
          <w:sz w:val="24"/>
        </w:rPr>
        <w:t>Документ прошу выдать на руки / направить по почте</w:t>
      </w:r>
    </w:p>
    <w:p w:rsidR="002F7126" w:rsidRPr="007562B0" w:rsidRDefault="002F7126" w:rsidP="007562B0">
      <w:pPr>
        <w:pStyle w:val="Title"/>
        <w:jc w:val="left"/>
        <w:rPr>
          <w:bCs/>
          <w:sz w:val="24"/>
        </w:rPr>
      </w:pPr>
    </w:p>
    <w:p w:rsidR="002F7126" w:rsidRPr="007562B0" w:rsidRDefault="002F7126" w:rsidP="007562B0">
      <w:pPr>
        <w:pStyle w:val="Title"/>
        <w:jc w:val="right"/>
        <w:rPr>
          <w:bCs/>
          <w:sz w:val="24"/>
        </w:rPr>
      </w:pPr>
    </w:p>
    <w:p w:rsidR="002F7126" w:rsidRPr="00C63BB8" w:rsidRDefault="002F7126" w:rsidP="00D63F7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br w:type="page"/>
      </w:r>
      <w:r w:rsidRPr="00C63BB8">
        <w:rPr>
          <w:rFonts w:ascii="Times New Roman" w:hAnsi="Times New Roman"/>
          <w:sz w:val="24"/>
          <w:szCs w:val="24"/>
        </w:rPr>
        <w:t>Приложение № 4</w:t>
      </w:r>
    </w:p>
    <w:p w:rsidR="002F7126" w:rsidRPr="00C63BB8" w:rsidRDefault="002F7126" w:rsidP="007562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C63BB8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F7126" w:rsidRPr="007562B0" w:rsidRDefault="002F7126" w:rsidP="007562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F7126" w:rsidRPr="007562B0" w:rsidRDefault="002F7126" w:rsidP="007562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F7126" w:rsidRPr="007562B0" w:rsidRDefault="002F7126" w:rsidP="007562B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62B0">
        <w:rPr>
          <w:rFonts w:ascii="Times New Roman" w:hAnsi="Times New Roman" w:cs="Times New Roman"/>
          <w:sz w:val="24"/>
          <w:szCs w:val="24"/>
        </w:rPr>
        <w:t>Бланк администрации</w:t>
      </w:r>
    </w:p>
    <w:p w:rsidR="002F7126" w:rsidRPr="007562B0" w:rsidRDefault="002F7126" w:rsidP="007562B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F7126" w:rsidRPr="007562B0" w:rsidRDefault="002F7126" w:rsidP="007562B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7126" w:rsidRPr="007562B0" w:rsidRDefault="002F7126" w:rsidP="007562B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562B0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2F7126" w:rsidRPr="007562B0" w:rsidRDefault="002F7126" w:rsidP="007562B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562B0">
        <w:rPr>
          <w:rFonts w:ascii="Times New Roman" w:hAnsi="Times New Roman" w:cs="Times New Roman"/>
          <w:b/>
          <w:sz w:val="24"/>
          <w:szCs w:val="24"/>
        </w:rPr>
        <w:t xml:space="preserve">об отказе в согласовании переустройства и (или) перепланировки жилого помещения </w:t>
      </w:r>
    </w:p>
    <w:p w:rsidR="002F7126" w:rsidRPr="007562B0" w:rsidRDefault="002F7126" w:rsidP="007562B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7126" w:rsidRPr="007562B0" w:rsidRDefault="002F7126" w:rsidP="007562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62B0">
        <w:rPr>
          <w:rFonts w:ascii="Times New Roman" w:hAnsi="Times New Roman" w:cs="Times New Roman"/>
          <w:sz w:val="24"/>
          <w:szCs w:val="24"/>
        </w:rPr>
        <w:t>В связи с обращением _______________________________________________________________</w:t>
      </w:r>
    </w:p>
    <w:p w:rsidR="002F7126" w:rsidRPr="007562B0" w:rsidRDefault="002F7126" w:rsidP="007562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62B0">
        <w:rPr>
          <w:rFonts w:ascii="Times New Roman" w:hAnsi="Times New Roman" w:cs="Times New Roman"/>
          <w:sz w:val="24"/>
          <w:szCs w:val="24"/>
        </w:rPr>
        <w:t xml:space="preserve">                                               (фамилия, имя, отчество физического лица, наименование юридического </w:t>
      </w:r>
    </w:p>
    <w:p w:rsidR="002F7126" w:rsidRPr="007562B0" w:rsidRDefault="002F7126" w:rsidP="007562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62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2F7126" w:rsidRPr="007562B0" w:rsidRDefault="002F7126" w:rsidP="007562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62B0">
        <w:rPr>
          <w:rFonts w:ascii="Times New Roman" w:hAnsi="Times New Roman" w:cs="Times New Roman"/>
          <w:sz w:val="24"/>
          <w:szCs w:val="24"/>
        </w:rPr>
        <w:t>лица - заявителя)</w:t>
      </w:r>
    </w:p>
    <w:p w:rsidR="002F7126" w:rsidRPr="007562B0" w:rsidRDefault="002F7126" w:rsidP="007562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>зарегистрированного по адресу: ________________________________________________,</w:t>
      </w:r>
    </w:p>
    <w:p w:rsidR="002F7126" w:rsidRPr="007562B0" w:rsidRDefault="002F7126" w:rsidP="007562B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562B0">
        <w:rPr>
          <w:rFonts w:ascii="Times New Roman" w:hAnsi="Times New Roman"/>
          <w:sz w:val="24"/>
          <w:szCs w:val="24"/>
        </w:rPr>
        <w:t>о согласовании переустройства и (или) перепланировки жилых помещений, занимаемых (принадлежащих) на основании:  _________________________________________________</w:t>
      </w:r>
    </w:p>
    <w:p w:rsidR="002F7126" w:rsidRPr="007562B0" w:rsidRDefault="002F7126" w:rsidP="007562B0">
      <w:pPr>
        <w:tabs>
          <w:tab w:val="left" w:pos="6549"/>
          <w:tab w:val="left" w:pos="67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 xml:space="preserve">            (ненужное зачеркнуть)                                                 (вид и реквизиты правоустанавливающего</w:t>
      </w:r>
    </w:p>
    <w:p w:rsidR="002F7126" w:rsidRPr="007562B0" w:rsidRDefault="002F7126" w:rsidP="007562B0">
      <w:pPr>
        <w:tabs>
          <w:tab w:val="left" w:pos="6549"/>
          <w:tab w:val="left" w:pos="67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>_____________________________________________________________________________ .    документа на переустраиваемое и (или) перепланируемое жилое помещение)</w:t>
      </w:r>
      <w:r w:rsidRPr="007562B0">
        <w:rPr>
          <w:rFonts w:ascii="Times New Roman" w:hAnsi="Times New Roman"/>
          <w:sz w:val="24"/>
          <w:szCs w:val="24"/>
        </w:rPr>
        <w:tab/>
      </w:r>
      <w:r w:rsidRPr="007562B0">
        <w:rPr>
          <w:rFonts w:ascii="Times New Roman" w:hAnsi="Times New Roman"/>
          <w:sz w:val="24"/>
          <w:szCs w:val="24"/>
        </w:rPr>
        <w:tab/>
      </w:r>
    </w:p>
    <w:p w:rsidR="002F7126" w:rsidRPr="007562B0" w:rsidRDefault="002F7126" w:rsidP="00756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7126" w:rsidRPr="007562B0" w:rsidRDefault="002F7126" w:rsidP="00756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>По результатам рассмотрения представленных документов принято решение отказать в согласовании ____________________________________________________________________</w:t>
      </w:r>
    </w:p>
    <w:p w:rsidR="002F7126" w:rsidRPr="007562B0" w:rsidRDefault="002F7126" w:rsidP="007562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62B0">
        <w:rPr>
          <w:rFonts w:ascii="Times New Roman" w:hAnsi="Times New Roman" w:cs="Times New Roman"/>
          <w:sz w:val="24"/>
          <w:szCs w:val="24"/>
        </w:rPr>
        <w:t xml:space="preserve">                       (переустройства и (или) перепланировки – нужное указать)</w:t>
      </w:r>
    </w:p>
    <w:p w:rsidR="002F7126" w:rsidRPr="007562B0" w:rsidRDefault="002F7126" w:rsidP="007562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62B0">
        <w:rPr>
          <w:rFonts w:ascii="Times New Roman" w:hAnsi="Times New Roman" w:cs="Times New Roman"/>
          <w:sz w:val="24"/>
          <w:szCs w:val="24"/>
        </w:rPr>
        <w:t>жилого  помещения  в  соответствии  с  представленным  проектом  (проектной документацией) по следующим основаниям: _______________________________________</w:t>
      </w:r>
    </w:p>
    <w:p w:rsidR="002F7126" w:rsidRPr="007562B0" w:rsidRDefault="002F7126" w:rsidP="007562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62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(указать основания отказа)</w:t>
      </w:r>
    </w:p>
    <w:p w:rsidR="002F7126" w:rsidRPr="007562B0" w:rsidRDefault="002F7126" w:rsidP="007562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62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2F7126" w:rsidRPr="007562B0" w:rsidRDefault="002F7126" w:rsidP="007562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>Рекомендации по дальнейшим действиям заявителя: __________________________</w:t>
      </w:r>
    </w:p>
    <w:p w:rsidR="002F7126" w:rsidRPr="007562B0" w:rsidRDefault="002F7126" w:rsidP="007562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2F7126" w:rsidRPr="007562B0" w:rsidRDefault="002F7126" w:rsidP="007562B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F7126" w:rsidRPr="007562B0" w:rsidRDefault="002F7126" w:rsidP="007562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>__________________________________    __________________________   ______________________________</w:t>
      </w:r>
    </w:p>
    <w:p w:rsidR="002F7126" w:rsidRPr="007562B0" w:rsidRDefault="002F7126" w:rsidP="007562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>(Должность уполномоченного лица)         (подпись должностного лица)         (Ф.И.О. должностного лица)</w:t>
      </w:r>
    </w:p>
    <w:p w:rsidR="002F7126" w:rsidRPr="007562B0" w:rsidRDefault="002F7126" w:rsidP="007562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126" w:rsidRPr="007562B0" w:rsidRDefault="002F7126" w:rsidP="007562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126" w:rsidRPr="007562B0" w:rsidRDefault="002F7126" w:rsidP="007562B0">
      <w:pPr>
        <w:tabs>
          <w:tab w:val="left" w:pos="1219"/>
          <w:tab w:val="left" w:pos="1729"/>
          <w:tab w:val="left" w:pos="2013"/>
          <w:tab w:val="left" w:pos="3856"/>
          <w:tab w:val="left" w:pos="4423"/>
          <w:tab w:val="left" w:pos="4706"/>
          <w:tab w:val="left" w:pos="5131"/>
          <w:tab w:val="left" w:pos="82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>Получил*:  ______________20__г.</w:t>
      </w:r>
      <w:r w:rsidRPr="007562B0">
        <w:rPr>
          <w:rFonts w:ascii="Times New Roman" w:hAnsi="Times New Roman"/>
          <w:sz w:val="24"/>
          <w:szCs w:val="24"/>
        </w:rPr>
        <w:tab/>
        <w:t xml:space="preserve">               __________________________________________</w:t>
      </w:r>
      <w:r w:rsidRPr="007562B0">
        <w:rPr>
          <w:rFonts w:ascii="Times New Roman" w:hAnsi="Times New Roman"/>
          <w:sz w:val="24"/>
          <w:szCs w:val="24"/>
        </w:rPr>
        <w:tab/>
      </w:r>
      <w:r w:rsidRPr="007562B0">
        <w:rPr>
          <w:rFonts w:ascii="Times New Roman" w:hAnsi="Times New Roman"/>
          <w:sz w:val="24"/>
          <w:szCs w:val="24"/>
        </w:rPr>
        <w:tab/>
      </w:r>
      <w:r w:rsidRPr="007562B0">
        <w:rPr>
          <w:rFonts w:ascii="Times New Roman" w:hAnsi="Times New Roman"/>
          <w:sz w:val="24"/>
          <w:szCs w:val="24"/>
        </w:rPr>
        <w:tab/>
      </w:r>
      <w:r w:rsidRPr="007562B0">
        <w:rPr>
          <w:rFonts w:ascii="Times New Roman" w:hAnsi="Times New Roman"/>
          <w:sz w:val="24"/>
          <w:szCs w:val="24"/>
        </w:rPr>
        <w:tab/>
      </w:r>
      <w:r w:rsidRPr="007562B0">
        <w:rPr>
          <w:rFonts w:ascii="Times New Roman" w:hAnsi="Times New Roman"/>
          <w:sz w:val="24"/>
          <w:szCs w:val="24"/>
        </w:rPr>
        <w:tab/>
      </w:r>
      <w:r w:rsidRPr="007562B0">
        <w:rPr>
          <w:rFonts w:ascii="Times New Roman" w:hAnsi="Times New Roman"/>
          <w:sz w:val="24"/>
          <w:szCs w:val="24"/>
        </w:rPr>
        <w:tab/>
        <w:t xml:space="preserve">    (подпись заявителя или уполномоченного лица)</w:t>
      </w:r>
    </w:p>
    <w:p w:rsidR="002F7126" w:rsidRPr="007562B0" w:rsidRDefault="002F7126" w:rsidP="007562B0">
      <w:pPr>
        <w:tabs>
          <w:tab w:val="left" w:pos="1219"/>
          <w:tab w:val="left" w:pos="1729"/>
          <w:tab w:val="left" w:pos="2013"/>
          <w:tab w:val="left" w:pos="3856"/>
          <w:tab w:val="left" w:pos="4423"/>
          <w:tab w:val="left" w:pos="5131"/>
          <w:tab w:val="left" w:pos="82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>* (заполняется в случае получения решения лично)</w:t>
      </w:r>
    </w:p>
    <w:p w:rsidR="002F7126" w:rsidRPr="007562B0" w:rsidRDefault="002F7126" w:rsidP="007562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126" w:rsidRPr="007562B0" w:rsidRDefault="002F7126" w:rsidP="007562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126" w:rsidRPr="007562B0" w:rsidRDefault="002F7126" w:rsidP="007562B0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>Решение направлено в адрес заявителя(ей) **______________20___г.  ________________________</w:t>
      </w:r>
    </w:p>
    <w:p w:rsidR="002F7126" w:rsidRPr="007562B0" w:rsidRDefault="002F7126" w:rsidP="007562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>(подпись должностного лица,</w:t>
      </w:r>
    </w:p>
    <w:p w:rsidR="002F7126" w:rsidRPr="007562B0" w:rsidRDefault="002F7126" w:rsidP="007562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>направившего решение)</w:t>
      </w:r>
    </w:p>
    <w:p w:rsidR="002F7126" w:rsidRPr="007562B0" w:rsidRDefault="002F7126" w:rsidP="007562B0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>** (заполняется в случае направления решения по почте)</w:t>
      </w:r>
      <w:r w:rsidRPr="007562B0">
        <w:rPr>
          <w:rFonts w:ascii="Times New Roman" w:hAnsi="Times New Roman"/>
          <w:sz w:val="24"/>
          <w:szCs w:val="24"/>
        </w:rPr>
        <w:tab/>
      </w:r>
      <w:r w:rsidRPr="007562B0">
        <w:rPr>
          <w:rFonts w:ascii="Times New Roman" w:hAnsi="Times New Roman"/>
          <w:sz w:val="24"/>
          <w:szCs w:val="24"/>
        </w:rPr>
        <w:tab/>
      </w:r>
    </w:p>
    <w:p w:rsidR="002F7126" w:rsidRDefault="002F7126" w:rsidP="007562B0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126" w:rsidRPr="00C63BB8" w:rsidRDefault="002F7126" w:rsidP="007562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C63BB8">
        <w:rPr>
          <w:rFonts w:ascii="Times New Roman" w:hAnsi="Times New Roman"/>
          <w:sz w:val="24"/>
          <w:szCs w:val="24"/>
        </w:rPr>
        <w:t>Приложение № 5</w:t>
      </w:r>
    </w:p>
    <w:p w:rsidR="002F7126" w:rsidRPr="00C63BB8" w:rsidRDefault="002F7126" w:rsidP="007562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C63BB8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F7126" w:rsidRPr="007562B0" w:rsidRDefault="002F7126" w:rsidP="007562B0">
      <w:pPr>
        <w:pStyle w:val="HTMLPreformatted"/>
        <w:shd w:val="clear" w:color="auto" w:fill="FFFFFF"/>
        <w:jc w:val="right"/>
        <w:rPr>
          <w:rStyle w:val="s103"/>
          <w:rFonts w:ascii="Times New Roman" w:hAnsi="Times New Roman"/>
          <w:bCs/>
          <w:sz w:val="24"/>
          <w:szCs w:val="24"/>
        </w:rPr>
      </w:pPr>
    </w:p>
    <w:p w:rsidR="002F7126" w:rsidRPr="007562B0" w:rsidRDefault="002F7126" w:rsidP="007562B0">
      <w:pPr>
        <w:pStyle w:val="HTMLPreformatted"/>
        <w:shd w:val="clear" w:color="auto" w:fill="FFFFFF"/>
        <w:jc w:val="right"/>
        <w:rPr>
          <w:rStyle w:val="s103"/>
          <w:rFonts w:ascii="Times New Roman" w:hAnsi="Times New Roman"/>
          <w:bCs/>
          <w:sz w:val="24"/>
          <w:szCs w:val="24"/>
        </w:rPr>
      </w:pPr>
    </w:p>
    <w:p w:rsidR="002F7126" w:rsidRPr="007562B0" w:rsidRDefault="002F7126" w:rsidP="007562B0">
      <w:pPr>
        <w:pStyle w:val="HTMLPreformatted"/>
        <w:shd w:val="clear" w:color="auto" w:fill="FFFFFF"/>
        <w:jc w:val="right"/>
        <w:rPr>
          <w:rStyle w:val="s103"/>
          <w:rFonts w:ascii="Times New Roman" w:hAnsi="Times New Roman"/>
          <w:bCs/>
          <w:sz w:val="24"/>
          <w:szCs w:val="24"/>
        </w:rPr>
      </w:pPr>
    </w:p>
    <w:p w:rsidR="002F7126" w:rsidRPr="007562B0" w:rsidRDefault="002F7126" w:rsidP="00756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hyperlink r:id="rId25" w:history="1">
        <w:r w:rsidRPr="007562B0">
          <w:rPr>
            <w:rFonts w:ascii="Times New Roman" w:hAnsi="Times New Roman"/>
            <w:b/>
            <w:bCs/>
            <w:sz w:val="24"/>
            <w:szCs w:val="24"/>
          </w:rPr>
          <w:t>ФОРМА</w:t>
        </w:r>
      </w:hyperlink>
      <w:r w:rsidRPr="007562B0">
        <w:rPr>
          <w:rFonts w:ascii="Times New Roman" w:hAnsi="Times New Roman"/>
          <w:b/>
          <w:bCs/>
          <w:sz w:val="24"/>
          <w:szCs w:val="24"/>
        </w:rPr>
        <w:t xml:space="preserve"> ДОКУМЕНТА, ПОДТВЕРЖДАЮЩЕГО ПРИНЯТИЕ РЕШЕНИЯ</w:t>
      </w:r>
    </w:p>
    <w:p w:rsidR="002F7126" w:rsidRPr="007562B0" w:rsidRDefault="002F7126" w:rsidP="00756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562B0">
        <w:rPr>
          <w:rFonts w:ascii="Times New Roman" w:hAnsi="Times New Roman"/>
          <w:b/>
          <w:bCs/>
          <w:sz w:val="24"/>
          <w:szCs w:val="24"/>
        </w:rPr>
        <w:t>О СОГЛАСОВАНИИ ПЕРЕУСТРОЙСТВА И (ИЛИ) ПЕРЕПЛАНИРОВКИ</w:t>
      </w:r>
    </w:p>
    <w:p w:rsidR="002F7126" w:rsidRPr="007562B0" w:rsidRDefault="002F7126" w:rsidP="00756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562B0">
        <w:rPr>
          <w:rFonts w:ascii="Times New Roman" w:hAnsi="Times New Roman"/>
          <w:b/>
          <w:bCs/>
          <w:sz w:val="24"/>
          <w:szCs w:val="24"/>
        </w:rPr>
        <w:t>ЖИЛОГО ПОМЕЩЕНИЯ</w:t>
      </w:r>
    </w:p>
    <w:p w:rsidR="002F7126" w:rsidRPr="007562B0" w:rsidRDefault="002F7126" w:rsidP="00756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7126" w:rsidRPr="007562B0" w:rsidRDefault="002F7126" w:rsidP="00756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>(Бланк органа,</w:t>
      </w:r>
    </w:p>
    <w:p w:rsidR="002F7126" w:rsidRPr="007562B0" w:rsidRDefault="002F7126" w:rsidP="00756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>осуществляющего</w:t>
      </w:r>
    </w:p>
    <w:p w:rsidR="002F7126" w:rsidRPr="007562B0" w:rsidRDefault="002F7126" w:rsidP="00756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>согласование)</w:t>
      </w:r>
    </w:p>
    <w:p w:rsidR="002F7126" w:rsidRPr="007562B0" w:rsidRDefault="002F7126" w:rsidP="007D0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7126" w:rsidRPr="007562B0" w:rsidRDefault="002F7126" w:rsidP="007D0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>РЕШЕНИЕ</w:t>
      </w:r>
    </w:p>
    <w:p w:rsidR="002F7126" w:rsidRPr="007562B0" w:rsidRDefault="002F7126" w:rsidP="007D0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>о согласовании переустройства и (или) перепланировки</w:t>
      </w:r>
    </w:p>
    <w:p w:rsidR="002F7126" w:rsidRPr="007562B0" w:rsidRDefault="002F7126" w:rsidP="007D0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>жилого помещения</w:t>
      </w:r>
    </w:p>
    <w:p w:rsidR="002F7126" w:rsidRPr="007562B0" w:rsidRDefault="002F7126" w:rsidP="00756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7126" w:rsidRPr="007562B0" w:rsidRDefault="002F7126" w:rsidP="00756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>В связи с обращением _____________________________________________</w:t>
      </w:r>
    </w:p>
    <w:p w:rsidR="002F7126" w:rsidRPr="007562B0" w:rsidRDefault="002F7126" w:rsidP="00756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 xml:space="preserve">                        (Ф.И.О. физического лица, наименование</w:t>
      </w:r>
    </w:p>
    <w:p w:rsidR="002F7126" w:rsidRPr="007562B0" w:rsidRDefault="002F7126" w:rsidP="00756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 xml:space="preserve">                            юридического лица - заявителя)</w:t>
      </w:r>
    </w:p>
    <w:p w:rsidR="002F7126" w:rsidRPr="007562B0" w:rsidRDefault="002F7126" w:rsidP="00756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 xml:space="preserve">                     переустройство и (или) перепланировку</w:t>
      </w:r>
    </w:p>
    <w:p w:rsidR="002F7126" w:rsidRPr="007562B0" w:rsidRDefault="002F7126" w:rsidP="00756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>о намерении провести -------------------------------------   жилых</w:t>
      </w:r>
    </w:p>
    <w:p w:rsidR="002F7126" w:rsidRPr="007562B0" w:rsidRDefault="002F7126" w:rsidP="00756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 xml:space="preserve">                             (ненужное зачеркнуть)</w:t>
      </w:r>
    </w:p>
    <w:p w:rsidR="002F7126" w:rsidRPr="007562B0" w:rsidRDefault="002F7126" w:rsidP="00756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>помещений по адресу: _____________________________________________</w:t>
      </w:r>
    </w:p>
    <w:p w:rsidR="002F7126" w:rsidRPr="007562B0" w:rsidRDefault="002F7126" w:rsidP="00756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 xml:space="preserve">                                        занимаемых (принадлежащих)</w:t>
      </w:r>
    </w:p>
    <w:p w:rsidR="002F7126" w:rsidRPr="007562B0" w:rsidRDefault="002F7126" w:rsidP="00756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>______________________________________, --------------------------</w:t>
      </w:r>
    </w:p>
    <w:p w:rsidR="002F7126" w:rsidRPr="007562B0" w:rsidRDefault="002F7126" w:rsidP="00756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 xml:space="preserve">                                          (ненужное зачеркнуть)</w:t>
      </w:r>
    </w:p>
    <w:p w:rsidR="002F7126" w:rsidRPr="007562B0" w:rsidRDefault="002F7126" w:rsidP="00756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>на основании: ____________________________________________________</w:t>
      </w:r>
    </w:p>
    <w:p w:rsidR="002F7126" w:rsidRPr="007562B0" w:rsidRDefault="002F7126" w:rsidP="00756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 xml:space="preserve">                (вид и реквизиты правоустанавливающего документа</w:t>
      </w:r>
    </w:p>
    <w:p w:rsidR="002F7126" w:rsidRPr="007562B0" w:rsidRDefault="002F7126" w:rsidP="00756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 xml:space="preserve">                          на переустраиваемое и (или)</w:t>
      </w:r>
    </w:p>
    <w:p w:rsidR="002F7126" w:rsidRPr="007562B0" w:rsidRDefault="002F7126" w:rsidP="00756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>_________________________________________________________________,</w:t>
      </w:r>
    </w:p>
    <w:p w:rsidR="002F7126" w:rsidRPr="007562B0" w:rsidRDefault="002F7126" w:rsidP="00756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 xml:space="preserve">                 перепланируемое жилое помещение)</w:t>
      </w:r>
    </w:p>
    <w:p w:rsidR="002F7126" w:rsidRPr="007562B0" w:rsidRDefault="002F7126" w:rsidP="00756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>по результатам рассмотрения  представленных   документов   принято</w:t>
      </w:r>
    </w:p>
    <w:p w:rsidR="002F7126" w:rsidRPr="007562B0" w:rsidRDefault="002F7126" w:rsidP="00756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>решение:</w:t>
      </w:r>
    </w:p>
    <w:p w:rsidR="002F7126" w:rsidRPr="007562B0" w:rsidRDefault="002F7126" w:rsidP="00756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>1. Дать согласие на ______________________________________________</w:t>
      </w:r>
    </w:p>
    <w:p w:rsidR="002F7126" w:rsidRPr="007562B0" w:rsidRDefault="002F7126" w:rsidP="00756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 xml:space="preserve">                          (переустройство, перепланировку,</w:t>
      </w:r>
    </w:p>
    <w:p w:rsidR="002F7126" w:rsidRPr="007562B0" w:rsidRDefault="002F7126" w:rsidP="00756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 xml:space="preserve">                          переустройство и перепланировку -</w:t>
      </w:r>
    </w:p>
    <w:p w:rsidR="002F7126" w:rsidRPr="007562B0" w:rsidRDefault="002F7126" w:rsidP="00756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 xml:space="preserve">                                  нужное указать)</w:t>
      </w:r>
    </w:p>
    <w:p w:rsidR="002F7126" w:rsidRPr="007562B0" w:rsidRDefault="002F7126" w:rsidP="00756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>жилых  помещений  в   соответствии   с   представленным   проектом</w:t>
      </w:r>
    </w:p>
    <w:p w:rsidR="002F7126" w:rsidRPr="007562B0" w:rsidRDefault="002F7126" w:rsidP="00756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>(проектной документацией).</w:t>
      </w:r>
    </w:p>
    <w:p w:rsidR="002F7126" w:rsidRPr="007562B0" w:rsidRDefault="002F7126" w:rsidP="00756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 xml:space="preserve">2. Установить </w:t>
      </w:r>
      <w:hyperlink w:anchor="Par258" w:history="1">
        <w:r w:rsidRPr="007562B0">
          <w:rPr>
            <w:rFonts w:ascii="Times New Roman" w:hAnsi="Times New Roman"/>
            <w:color w:val="0000FF"/>
            <w:sz w:val="24"/>
            <w:szCs w:val="24"/>
          </w:rPr>
          <w:t>&lt;*&gt;:</w:t>
        </w:r>
      </w:hyperlink>
    </w:p>
    <w:p w:rsidR="002F7126" w:rsidRPr="007562B0" w:rsidRDefault="002F7126" w:rsidP="00756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>срок производства ремонтно-строительных работ с "__" _____________</w:t>
      </w:r>
    </w:p>
    <w:p w:rsidR="002F7126" w:rsidRPr="007562B0" w:rsidRDefault="002F7126" w:rsidP="00756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>200_ г. по "__" _____________ 200_ г.;</w:t>
      </w:r>
    </w:p>
    <w:p w:rsidR="002F7126" w:rsidRPr="007562B0" w:rsidRDefault="002F7126" w:rsidP="00756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>режим производства ремонтно-строительных работ с _______ по ______</w:t>
      </w:r>
    </w:p>
    <w:p w:rsidR="002F7126" w:rsidRPr="007562B0" w:rsidRDefault="002F7126" w:rsidP="00756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>часов в _______________________ дни.</w:t>
      </w:r>
    </w:p>
    <w:p w:rsidR="002F7126" w:rsidRPr="007562B0" w:rsidRDefault="002F7126" w:rsidP="00756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2F7126" w:rsidRPr="007562B0" w:rsidRDefault="002F7126" w:rsidP="00756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2F7126" w:rsidRPr="007562B0" w:rsidRDefault="002F7126" w:rsidP="00756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7126" w:rsidRPr="007562B0" w:rsidRDefault="002F7126" w:rsidP="00756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 xml:space="preserve">    --------------------------------</w:t>
      </w:r>
    </w:p>
    <w:p w:rsidR="002F7126" w:rsidRPr="007562B0" w:rsidRDefault="002F7126" w:rsidP="00756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7" w:name="Par258"/>
      <w:bookmarkEnd w:id="7"/>
      <w:r w:rsidRPr="007562B0">
        <w:rPr>
          <w:rFonts w:ascii="Times New Roman" w:hAnsi="Times New Roman"/>
          <w:sz w:val="24"/>
          <w:szCs w:val="24"/>
        </w:rPr>
        <w:t xml:space="preserve">    &lt;*&gt; Срок и режим  производства   ремонтно-строительных   работ</w:t>
      </w:r>
    </w:p>
    <w:p w:rsidR="002F7126" w:rsidRPr="007562B0" w:rsidRDefault="002F7126" w:rsidP="00756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>определяются в соответствии с заявлением. В случае   если   орган,</w:t>
      </w:r>
    </w:p>
    <w:p w:rsidR="002F7126" w:rsidRPr="007562B0" w:rsidRDefault="002F7126" w:rsidP="00756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>осуществляющий согласование, изменяет указанные в заявлении срок и</w:t>
      </w:r>
    </w:p>
    <w:p w:rsidR="002F7126" w:rsidRPr="007562B0" w:rsidRDefault="002F7126" w:rsidP="00756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>режим производства ремонтно-строительных    работ,    в    решении</w:t>
      </w:r>
    </w:p>
    <w:p w:rsidR="002F7126" w:rsidRPr="007562B0" w:rsidRDefault="002F7126" w:rsidP="00756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>излагаются мотивы принятия такого решения.</w:t>
      </w:r>
    </w:p>
    <w:p w:rsidR="002F7126" w:rsidRPr="007562B0" w:rsidRDefault="002F7126" w:rsidP="00756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7126" w:rsidRPr="007562B0" w:rsidRDefault="002F7126" w:rsidP="00756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>3. Обязать заявителя   осуществить    переустройство    и    (или)</w:t>
      </w:r>
    </w:p>
    <w:p w:rsidR="002F7126" w:rsidRPr="007562B0" w:rsidRDefault="002F7126" w:rsidP="00756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>перепланировку жилого помещения  в   соответствии    с    проектом</w:t>
      </w:r>
    </w:p>
    <w:p w:rsidR="002F7126" w:rsidRPr="007562B0" w:rsidRDefault="002F7126" w:rsidP="00756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>(проектной документацией) и с соблюдением требований _____________</w:t>
      </w:r>
    </w:p>
    <w:p w:rsidR="002F7126" w:rsidRPr="007562B0" w:rsidRDefault="002F7126" w:rsidP="00756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2F7126" w:rsidRPr="007562B0" w:rsidRDefault="002F7126" w:rsidP="00756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 xml:space="preserve">               (указываются реквизиты нормативного</w:t>
      </w:r>
    </w:p>
    <w:p w:rsidR="002F7126" w:rsidRPr="007562B0" w:rsidRDefault="002F7126" w:rsidP="00756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 xml:space="preserve">                     правового акта субъекта</w:t>
      </w:r>
    </w:p>
    <w:p w:rsidR="002F7126" w:rsidRPr="007562B0" w:rsidRDefault="002F7126" w:rsidP="00756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2F7126" w:rsidRPr="007562B0" w:rsidRDefault="002F7126" w:rsidP="00756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 xml:space="preserve">           Российской Федерации или акта органа местного</w:t>
      </w:r>
    </w:p>
    <w:p w:rsidR="002F7126" w:rsidRPr="007562B0" w:rsidRDefault="002F7126" w:rsidP="00756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 xml:space="preserve">             самоуправления, регламентирующего порядок</w:t>
      </w:r>
    </w:p>
    <w:p w:rsidR="002F7126" w:rsidRPr="007562B0" w:rsidRDefault="002F7126" w:rsidP="00756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>_________________________________________________________________.</w:t>
      </w:r>
    </w:p>
    <w:p w:rsidR="002F7126" w:rsidRPr="007562B0" w:rsidRDefault="002F7126" w:rsidP="00756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 xml:space="preserve">              проведения ремонтно-строительных работ</w:t>
      </w:r>
    </w:p>
    <w:p w:rsidR="002F7126" w:rsidRPr="007562B0" w:rsidRDefault="002F7126" w:rsidP="00756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 xml:space="preserve">    по переустройству и (или) перепланировке жилых помещений)</w:t>
      </w:r>
    </w:p>
    <w:p w:rsidR="002F7126" w:rsidRPr="007562B0" w:rsidRDefault="002F7126" w:rsidP="00756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>4. Установить, что  приемочная   комиссия   осуществляет   приемку</w:t>
      </w:r>
    </w:p>
    <w:p w:rsidR="002F7126" w:rsidRPr="007562B0" w:rsidRDefault="002F7126" w:rsidP="00756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>выполненных ремонтно-строительных работ  и   подписание   акта   о</w:t>
      </w:r>
    </w:p>
    <w:p w:rsidR="002F7126" w:rsidRPr="007562B0" w:rsidRDefault="002F7126" w:rsidP="00756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>завершении переустройства и (или) перепланировки жилого  помещения</w:t>
      </w:r>
    </w:p>
    <w:p w:rsidR="002F7126" w:rsidRPr="007562B0" w:rsidRDefault="002F7126" w:rsidP="00756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>в установленном порядке.</w:t>
      </w:r>
    </w:p>
    <w:p w:rsidR="002F7126" w:rsidRPr="007562B0" w:rsidRDefault="002F7126" w:rsidP="00756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>5. Приемочной комиссии  после   подписания   акта   о   завершении</w:t>
      </w:r>
    </w:p>
    <w:p w:rsidR="002F7126" w:rsidRPr="007562B0" w:rsidRDefault="002F7126" w:rsidP="00756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>переустройства и (или) перепланировки жилого помещения   направить</w:t>
      </w:r>
    </w:p>
    <w:p w:rsidR="002F7126" w:rsidRPr="007562B0" w:rsidRDefault="002F7126" w:rsidP="00756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>подписанный акт в орган местного самоуправления.</w:t>
      </w:r>
    </w:p>
    <w:p w:rsidR="002F7126" w:rsidRPr="007562B0" w:rsidRDefault="002F7126" w:rsidP="00756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>6. Контроль за исполнением настоящего решения возложить на</w:t>
      </w:r>
    </w:p>
    <w:p w:rsidR="002F7126" w:rsidRPr="007562B0" w:rsidRDefault="002F7126" w:rsidP="00756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2F7126" w:rsidRPr="007562B0" w:rsidRDefault="002F7126" w:rsidP="00756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 xml:space="preserve">         (наименование структурного подразделения и (или)</w:t>
      </w:r>
    </w:p>
    <w:p w:rsidR="002F7126" w:rsidRPr="007562B0" w:rsidRDefault="002F7126" w:rsidP="00756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 xml:space="preserve">                 Ф.И.О. должностного лица органа,</w:t>
      </w:r>
    </w:p>
    <w:p w:rsidR="002F7126" w:rsidRPr="007562B0" w:rsidRDefault="002F7126" w:rsidP="00756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>_________________________________________________________________.</w:t>
      </w:r>
    </w:p>
    <w:p w:rsidR="002F7126" w:rsidRPr="007562B0" w:rsidRDefault="002F7126" w:rsidP="00756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 xml:space="preserve">                   осуществляющего согласование)</w:t>
      </w:r>
    </w:p>
    <w:p w:rsidR="002F7126" w:rsidRPr="007562B0" w:rsidRDefault="002F7126" w:rsidP="00756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7126" w:rsidRPr="007562B0" w:rsidRDefault="002F7126" w:rsidP="00756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 xml:space="preserve">                                __________________________________</w:t>
      </w:r>
    </w:p>
    <w:p w:rsidR="002F7126" w:rsidRPr="007562B0" w:rsidRDefault="002F7126" w:rsidP="00756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 xml:space="preserve">                                (подпись должностного лица органа,</w:t>
      </w:r>
    </w:p>
    <w:p w:rsidR="002F7126" w:rsidRPr="007562B0" w:rsidRDefault="002F7126" w:rsidP="00756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 xml:space="preserve">                                   осуществляющего согласование)</w:t>
      </w:r>
    </w:p>
    <w:p w:rsidR="002F7126" w:rsidRPr="007562B0" w:rsidRDefault="002F7126" w:rsidP="00756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7126" w:rsidRPr="007562B0" w:rsidRDefault="002F7126" w:rsidP="00756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 xml:space="preserve">                                                              М.П.</w:t>
      </w:r>
    </w:p>
    <w:p w:rsidR="002F7126" w:rsidRPr="007562B0" w:rsidRDefault="002F7126" w:rsidP="00756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7126" w:rsidRPr="007562B0" w:rsidRDefault="002F7126" w:rsidP="00756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>Получил: "__" ______ 200_ г. ______________________ (заполняется в</w:t>
      </w:r>
    </w:p>
    <w:p w:rsidR="002F7126" w:rsidRPr="007562B0" w:rsidRDefault="002F7126" w:rsidP="00756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 xml:space="preserve">                             (подпись заявителя или случае</w:t>
      </w:r>
    </w:p>
    <w:p w:rsidR="002F7126" w:rsidRPr="007562B0" w:rsidRDefault="002F7126" w:rsidP="00756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 xml:space="preserve">                              уполномоченного лица  получения</w:t>
      </w:r>
    </w:p>
    <w:p w:rsidR="002F7126" w:rsidRPr="007562B0" w:rsidRDefault="002F7126" w:rsidP="00756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 xml:space="preserve">                                   заявителей)      решения</w:t>
      </w:r>
    </w:p>
    <w:p w:rsidR="002F7126" w:rsidRPr="007562B0" w:rsidRDefault="002F7126" w:rsidP="00756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 xml:space="preserve">                                                    лично)</w:t>
      </w:r>
    </w:p>
    <w:p w:rsidR="002F7126" w:rsidRPr="007562B0" w:rsidRDefault="002F7126" w:rsidP="00756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7126" w:rsidRPr="007562B0" w:rsidRDefault="002F7126" w:rsidP="00756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>Решение направлено в адрес заявителя(ей) "__" ____________ 200_ г.</w:t>
      </w:r>
    </w:p>
    <w:p w:rsidR="002F7126" w:rsidRPr="007562B0" w:rsidRDefault="002F7126" w:rsidP="00756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>(заполняется в случае направления</w:t>
      </w:r>
    </w:p>
    <w:p w:rsidR="002F7126" w:rsidRPr="007562B0" w:rsidRDefault="002F7126" w:rsidP="00756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>решения по почте)</w:t>
      </w:r>
    </w:p>
    <w:p w:rsidR="002F7126" w:rsidRPr="007562B0" w:rsidRDefault="002F7126" w:rsidP="00756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7126" w:rsidRPr="007562B0" w:rsidRDefault="002F7126" w:rsidP="00756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 xml:space="preserve">                                       ___________________________</w:t>
      </w:r>
    </w:p>
    <w:p w:rsidR="002F7126" w:rsidRPr="007562B0" w:rsidRDefault="002F7126" w:rsidP="00756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 xml:space="preserve">                                       (подпись должностного лица,</w:t>
      </w:r>
    </w:p>
    <w:p w:rsidR="002F7126" w:rsidRPr="007562B0" w:rsidRDefault="002F7126" w:rsidP="00756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 xml:space="preserve">                                           направившего решение</w:t>
      </w:r>
    </w:p>
    <w:p w:rsidR="002F7126" w:rsidRPr="007562B0" w:rsidRDefault="002F7126" w:rsidP="00756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B0">
        <w:rPr>
          <w:rFonts w:ascii="Times New Roman" w:hAnsi="Times New Roman"/>
          <w:sz w:val="24"/>
          <w:szCs w:val="24"/>
        </w:rPr>
        <w:t xml:space="preserve">                                          в адрес заявителя(ей))</w:t>
      </w:r>
    </w:p>
    <w:p w:rsidR="002F7126" w:rsidRPr="007562B0" w:rsidRDefault="002F7126" w:rsidP="007562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F7126" w:rsidRPr="00C63BB8" w:rsidRDefault="002F7126" w:rsidP="00CC7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br w:type="page"/>
      </w:r>
      <w:r w:rsidRPr="00C63BB8">
        <w:rPr>
          <w:rFonts w:ascii="Times New Roman" w:hAnsi="Times New Roman"/>
          <w:sz w:val="24"/>
          <w:szCs w:val="24"/>
        </w:rPr>
        <w:t>Приложение 6</w:t>
      </w:r>
    </w:p>
    <w:p w:rsidR="002F7126" w:rsidRPr="00C63BB8" w:rsidRDefault="002F7126" w:rsidP="00CC7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3BB8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F7126" w:rsidRPr="00E63DBA" w:rsidRDefault="002F7126" w:rsidP="008E1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8" w:name="Par510"/>
      <w:bookmarkEnd w:id="8"/>
    </w:p>
    <w:p w:rsidR="002F7126" w:rsidRDefault="002F7126" w:rsidP="008E1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3DBA">
        <w:rPr>
          <w:rFonts w:ascii="Times New Roman" w:hAnsi="Times New Roman"/>
          <w:b/>
          <w:sz w:val="24"/>
          <w:szCs w:val="24"/>
        </w:rPr>
        <w:t>Блок-схема</w:t>
      </w:r>
    </w:p>
    <w:p w:rsidR="002F7126" w:rsidRDefault="002F7126" w:rsidP="008E1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2F7126" w:rsidRPr="00900CB2" w:rsidRDefault="002F7126" w:rsidP="008E17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126" w:rsidRPr="00900CB2" w:rsidRDefault="002F7126" w:rsidP="008E1788">
      <w:pPr>
        <w:pStyle w:val="a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oundrect id="AutoShape 48" o:spid="_x0000_s1026" style="position:absolute;margin-left:111.05pt;margin-top:4.45pt;width:252.95pt;height:25.0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">
            <v:textbox>
              <w:txbxContent>
                <w:p w:rsidR="002F7126" w:rsidRPr="00A75149" w:rsidRDefault="002F7126" w:rsidP="008E178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Поступление заявления</w:t>
                  </w:r>
                  <w:r w:rsidRPr="00A75149">
                    <w:rPr>
                      <w:rFonts w:ascii="Times New Roman" w:hAnsi="Times New Roman"/>
                      <w:sz w:val="20"/>
                      <w:szCs w:val="20"/>
                    </w:rPr>
                    <w:t xml:space="preserve"> (в том числе через МФЦ)</w:t>
                  </w:r>
                </w:p>
              </w:txbxContent>
            </v:textbox>
          </v:roundrect>
        </w:pict>
      </w:r>
      <w:r w:rsidRPr="00900CB2">
        <w:rPr>
          <w:rFonts w:ascii="Times New Roman" w:hAnsi="Times New Roman" w:cs="Times New Roman"/>
        </w:rPr>
        <w:t xml:space="preserve">                   </w:t>
      </w:r>
    </w:p>
    <w:p w:rsidR="002F7126" w:rsidRPr="00900CB2" w:rsidRDefault="002F7126" w:rsidP="008E17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Style w:val="a0"/>
          <w:rFonts w:ascii="Times New Roman" w:hAnsi="Times New Roman"/>
          <w:bCs/>
          <w:sz w:val="24"/>
          <w:szCs w:val="24"/>
        </w:rPr>
      </w:pPr>
      <w:bookmarkStart w:id="9" w:name="sub_121023"/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8" o:spid="_x0000_s1027" type="#_x0000_t32" style="position:absolute;left:0;text-align:left;margin-left:321.45pt;margin-top:275.35pt;width:0;height:16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">
            <v:stroke endarrow="block"/>
          </v:shape>
        </w:pict>
      </w:r>
      <w:r>
        <w:rPr>
          <w:noProof/>
        </w:rPr>
        <w:pict>
          <v:shape id="AutoShape 67" o:spid="_x0000_s1028" type="#_x0000_t32" style="position:absolute;left:0;text-align:left;margin-left:419.75pt;margin-top:211.05pt;width:0;height:45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ZPpNQIAAF4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">
            <v:stroke endarrow="block"/>
          </v:shape>
        </w:pict>
      </w:r>
      <w:r>
        <w:rPr>
          <w:noProof/>
        </w:rPr>
        <w:pict>
          <v:shape id="AutoShape 66" o:spid="_x0000_s1029" type="#_x0000_t32" style="position:absolute;left:0;text-align:left;margin-left:235.05pt;margin-top:162.15pt;width:0;height:8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">
            <v:stroke endarrow="block"/>
          </v:shape>
        </w:pict>
      </w:r>
      <w:r>
        <w:rPr>
          <w:noProof/>
        </w:rPr>
        <w:pict>
          <v:shape id="AutoShape 65" o:spid="_x0000_s1030" type="#_x0000_t32" style="position:absolute;left:0;text-align:left;margin-left:235.05pt;margin-top:127.15pt;width:0;height:9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">
            <v:stroke endarrow="block"/>
          </v:shape>
        </w:pict>
      </w:r>
      <w:r>
        <w:rPr>
          <w:noProof/>
        </w:rPr>
        <w:pict>
          <v:shape id="AutoShape 64" o:spid="_x0000_s1031" type="#_x0000_t32" style="position:absolute;left:0;text-align:left;margin-left:235.05pt;margin-top:93.3pt;width:0;height:10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">
            <v:stroke endarrow="block"/>
          </v:shape>
        </w:pict>
      </w:r>
      <w:r>
        <w:rPr>
          <w:noProof/>
        </w:rPr>
        <w:pict>
          <v:shape id="AutoShape 63" o:spid="_x0000_s1032" type="#_x0000_t32" style="position:absolute;left:0;text-align:left;margin-left:235.05pt;margin-top:57.05pt;width:0;height:11.8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TjuMwIAAF4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">
            <v:stroke endarrow="block"/>
          </v:shape>
        </w:pict>
      </w:r>
      <w:r>
        <w:rPr>
          <w:noProof/>
        </w:rPr>
        <w:pict>
          <v:shape id="AutoShape 62" o:spid="_x0000_s1033" type="#_x0000_t32" style="position:absolute;left:0;text-align:left;margin-left:235.05pt;margin-top:15.7pt;width:0;height:15.6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">
            <v:stroke endarrow="block"/>
          </v:shape>
        </w:pict>
      </w:r>
      <w:r>
        <w:rPr>
          <w:noProof/>
        </w:rPr>
        <w:pict>
          <v:rect id="Rectangle 61" o:spid="_x0000_s1034" style="position:absolute;left:0;text-align:left;margin-left:75.4pt;margin-top:564pt;width:281.15pt;height:22.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">
            <v:textbox>
              <w:txbxContent>
                <w:p w:rsidR="002F7126" w:rsidRPr="00900CB2" w:rsidRDefault="002F7126" w:rsidP="008E178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0CB2">
                    <w:rPr>
                      <w:rFonts w:ascii="Times New Roman" w:hAnsi="Times New Roman"/>
                      <w:sz w:val="20"/>
                      <w:szCs w:val="20"/>
                    </w:rPr>
                    <w:t>Окончание предоставления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57" o:spid="_x0000_s1035" type="#_x0000_t110" style="position:absolute;left:0;text-align:left;margin-left:198.05pt;margin-top:291.8pt;width:251.7pt;height:88.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">
            <v:textbox>
              <w:txbxContent>
                <w:p w:rsidR="002F7126" w:rsidRPr="00A75149" w:rsidRDefault="002F7126" w:rsidP="008E178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5149">
                    <w:rPr>
                      <w:rFonts w:ascii="Times New Roman" w:hAnsi="Times New Roman"/>
                      <w:sz w:val="20"/>
                      <w:szCs w:val="20"/>
                    </w:rPr>
                    <w:t>Документы соответствуют требованиям законодательства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56" o:spid="_x0000_s1036" style="position:absolute;left:0;text-align:left;margin-left:309.55pt;margin-top:256.75pt;width:131.6pt;height:18.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">
            <v:textbox>
              <w:txbxContent>
                <w:p w:rsidR="002F7126" w:rsidRPr="00A75149" w:rsidRDefault="002F7126" w:rsidP="008E178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5149">
                    <w:rPr>
                      <w:rFonts w:ascii="Times New Roman" w:hAnsi="Times New Roman"/>
                      <w:sz w:val="20"/>
                      <w:szCs w:val="20"/>
                    </w:rPr>
                    <w:t>Рассмотрение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53" o:spid="_x0000_s1037" type="#_x0000_t110" style="position:absolute;left:0;text-align:left;margin-left:52.2pt;margin-top:170.95pt;width:367.55pt;height:80.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">
            <v:textbox>
              <w:txbxContent>
                <w:p w:rsidR="002F7126" w:rsidRPr="00A75149" w:rsidRDefault="002F7126" w:rsidP="008E178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5149">
                    <w:rPr>
                      <w:rFonts w:ascii="Times New Roman" w:hAnsi="Times New Roman"/>
                      <w:sz w:val="20"/>
                      <w:szCs w:val="20"/>
                    </w:rPr>
                    <w:t>Документы представлены в полном объеме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52" o:spid="_x0000_s1038" style="position:absolute;left:0;text-align:left;margin-left:155.65pt;margin-top:136.5pt;width:165.8pt;height:25.6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">
            <v:textbox>
              <w:txbxContent>
                <w:p w:rsidR="002F7126" w:rsidRPr="00A75149" w:rsidRDefault="002F7126" w:rsidP="008E178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5149">
                    <w:rPr>
                      <w:rFonts w:ascii="Times New Roman" w:hAnsi="Times New Roman"/>
                      <w:sz w:val="20"/>
                      <w:szCs w:val="20"/>
                    </w:rPr>
                    <w:t>Проверка наличия документов</w:t>
                  </w:r>
                </w:p>
                <w:p w:rsidR="002F7126" w:rsidRDefault="002F7126" w:rsidP="008E1788"/>
              </w:txbxContent>
            </v:textbox>
          </v:rect>
        </w:pict>
      </w:r>
      <w:r>
        <w:rPr>
          <w:noProof/>
        </w:rPr>
        <w:pict>
          <v:rect id="Rectangle 51" o:spid="_x0000_s1039" style="position:absolute;left:0;text-align:left;margin-left:101.15pt;margin-top:103.35pt;width:275.9pt;height:23.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">
            <v:textbox>
              <w:txbxContent>
                <w:p w:rsidR="002F7126" w:rsidRPr="00A75149" w:rsidRDefault="002F7126" w:rsidP="008E178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5149">
                    <w:rPr>
                      <w:rFonts w:ascii="Times New Roman" w:hAnsi="Times New Roman"/>
                      <w:sz w:val="20"/>
                      <w:szCs w:val="20"/>
                    </w:rPr>
                    <w:t>Передача документов ответственному исполнителю</w:t>
                  </w:r>
                </w:p>
              </w:txbxContent>
            </v:textbox>
          </v:rect>
        </w:pict>
      </w:r>
      <w:r>
        <w:rPr>
          <w:noProof/>
        </w:rPr>
        <w:pict>
          <v:rect id="Rectangle 50" o:spid="_x0000_s1040" style="position:absolute;left:0;text-align:left;margin-left:132.35pt;margin-top:68.9pt;width:212.25pt;height:24.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">
            <v:textbox>
              <w:txbxContent>
                <w:p w:rsidR="002F7126" w:rsidRPr="00A75149" w:rsidRDefault="002F7126" w:rsidP="008E178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5149">
                    <w:rPr>
                      <w:rFonts w:ascii="Times New Roman" w:hAnsi="Times New Roman"/>
                      <w:sz w:val="20"/>
                      <w:szCs w:val="20"/>
                    </w:rPr>
                    <w:t>Назначение ответственного исполнителя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9" o:spid="_x0000_s1041" style="position:absolute;left:0;text-align:left;margin-left:164.3pt;margin-top:31.35pt;width:145.25pt;height:25.7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">
            <v:textbox>
              <w:txbxContent>
                <w:p w:rsidR="002F7126" w:rsidRPr="00A75149" w:rsidRDefault="002F7126" w:rsidP="008E178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5149">
                    <w:rPr>
                      <w:rFonts w:ascii="Times New Roman" w:hAnsi="Times New Roman"/>
                      <w:sz w:val="20"/>
                      <w:szCs w:val="20"/>
                    </w:rPr>
                    <w:t>Регистрация заявления</w:t>
                  </w:r>
                </w:p>
                <w:p w:rsidR="002F7126" w:rsidRDefault="002F7126" w:rsidP="008E1788"/>
              </w:txbxContent>
            </v:textbox>
          </v:rect>
        </w:pict>
      </w:r>
    </w:p>
    <w:p w:rsidR="002F7126" w:rsidRPr="00900CB2" w:rsidRDefault="002F7126" w:rsidP="008E1788">
      <w:pPr>
        <w:rPr>
          <w:rFonts w:ascii="Times New Roman" w:hAnsi="Times New Roman"/>
          <w:sz w:val="24"/>
          <w:szCs w:val="24"/>
        </w:rPr>
      </w:pPr>
    </w:p>
    <w:p w:rsidR="002F7126" w:rsidRPr="00900CB2" w:rsidRDefault="002F7126" w:rsidP="008E1788">
      <w:pPr>
        <w:rPr>
          <w:rFonts w:ascii="Times New Roman" w:hAnsi="Times New Roman"/>
          <w:sz w:val="24"/>
          <w:szCs w:val="24"/>
        </w:rPr>
      </w:pPr>
    </w:p>
    <w:p w:rsidR="002F7126" w:rsidRPr="00900CB2" w:rsidRDefault="002F7126" w:rsidP="008E1788">
      <w:pPr>
        <w:rPr>
          <w:rFonts w:ascii="Times New Roman" w:hAnsi="Times New Roman"/>
          <w:sz w:val="24"/>
          <w:szCs w:val="24"/>
        </w:rPr>
      </w:pPr>
    </w:p>
    <w:p w:rsidR="002F7126" w:rsidRPr="00900CB2" w:rsidRDefault="002F7126" w:rsidP="008E1788">
      <w:pPr>
        <w:rPr>
          <w:rFonts w:ascii="Times New Roman" w:hAnsi="Times New Roman"/>
          <w:sz w:val="24"/>
          <w:szCs w:val="24"/>
        </w:rPr>
      </w:pPr>
    </w:p>
    <w:p w:rsidR="002F7126" w:rsidRPr="00900CB2" w:rsidRDefault="002F7126" w:rsidP="008E1788">
      <w:pPr>
        <w:rPr>
          <w:rFonts w:ascii="Times New Roman" w:hAnsi="Times New Roman"/>
          <w:sz w:val="24"/>
          <w:szCs w:val="24"/>
        </w:rPr>
      </w:pPr>
    </w:p>
    <w:p w:rsidR="002F7126" w:rsidRPr="00900CB2" w:rsidRDefault="002F7126" w:rsidP="008E1788">
      <w:pPr>
        <w:rPr>
          <w:rFonts w:ascii="Times New Roman" w:hAnsi="Times New Roman"/>
          <w:sz w:val="24"/>
          <w:szCs w:val="24"/>
        </w:rPr>
      </w:pPr>
    </w:p>
    <w:p w:rsidR="002F7126" w:rsidRPr="00900CB2" w:rsidRDefault="002F7126" w:rsidP="008E1788">
      <w:pPr>
        <w:rPr>
          <w:rFonts w:ascii="Times New Roman" w:hAnsi="Times New Roman"/>
          <w:sz w:val="24"/>
          <w:szCs w:val="24"/>
        </w:rPr>
      </w:pPr>
    </w:p>
    <w:p w:rsidR="002F7126" w:rsidRPr="00900CB2" w:rsidRDefault="002F7126" w:rsidP="008E17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F7126" w:rsidRPr="00900CB2" w:rsidRDefault="002F7126" w:rsidP="008E17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AutoShape 69" o:spid="_x0000_s1042" type="#_x0000_t32" style="position:absolute;left:0;text-align:left;margin-left:52.2pt;margin-top:2.4pt;width:0;height:100.4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vzdNgIAAF8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">
            <v:stroke endarrow="block"/>
          </v:shape>
        </w:pict>
      </w:r>
    </w:p>
    <w:p w:rsidR="002F7126" w:rsidRPr="00900CB2" w:rsidRDefault="002F7126" w:rsidP="008E1788">
      <w:pPr>
        <w:widowControl w:val="0"/>
        <w:tabs>
          <w:tab w:val="left" w:pos="869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900CB2">
        <w:rPr>
          <w:rFonts w:ascii="Times New Roman" w:hAnsi="Times New Roman"/>
          <w:sz w:val="24"/>
          <w:szCs w:val="24"/>
        </w:rPr>
        <w:tab/>
        <w:t>ДА</w:t>
      </w:r>
    </w:p>
    <w:p w:rsidR="002F7126" w:rsidRPr="00900CB2" w:rsidRDefault="002F7126" w:rsidP="008E17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F7126" w:rsidRPr="00900CB2" w:rsidRDefault="002F7126" w:rsidP="008E178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900CB2">
        <w:rPr>
          <w:rFonts w:ascii="Times New Roman" w:hAnsi="Times New Roman"/>
          <w:sz w:val="24"/>
          <w:szCs w:val="24"/>
        </w:rPr>
        <w:tab/>
        <w:t>НЕТ</w:t>
      </w:r>
    </w:p>
    <w:p w:rsidR="002F7126" w:rsidRPr="00900CB2" w:rsidRDefault="002F7126" w:rsidP="008E17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F7126" w:rsidRPr="00900CB2" w:rsidRDefault="002F7126" w:rsidP="008E1788">
      <w:pPr>
        <w:rPr>
          <w:rFonts w:ascii="Times New Roman" w:hAnsi="Times New Roman"/>
          <w:sz w:val="24"/>
          <w:szCs w:val="24"/>
        </w:rPr>
      </w:pPr>
    </w:p>
    <w:p w:rsidR="002F7126" w:rsidRPr="00900CB2" w:rsidRDefault="002F7126" w:rsidP="008E1788">
      <w:pPr>
        <w:tabs>
          <w:tab w:val="left" w:pos="3807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Rectangle 54" o:spid="_x0000_s1043" style="position:absolute;margin-left:-7.95pt;margin-top:7.9pt;width:181pt;height:48.8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">
            <v:textbox>
              <w:txbxContent>
                <w:p w:rsidR="002F7126" w:rsidRPr="007562B0" w:rsidRDefault="002F7126" w:rsidP="008E178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562B0">
                    <w:rPr>
                      <w:rFonts w:ascii="Times New Roman" w:hAnsi="Times New Roman"/>
                      <w:sz w:val="20"/>
                      <w:szCs w:val="20"/>
                    </w:rPr>
                    <w:t xml:space="preserve">Решение об отказе заявителю в даче согласия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на </w:t>
                  </w:r>
                  <w:r w:rsidRPr="007562B0">
                    <w:rPr>
                      <w:rFonts w:ascii="Times New Roman" w:hAnsi="Times New Roman"/>
                      <w:sz w:val="20"/>
                      <w:szCs w:val="20"/>
                    </w:rPr>
                    <w:t>переустройств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7562B0">
                    <w:rPr>
                      <w:rFonts w:ascii="Times New Roman" w:hAnsi="Times New Roman"/>
                      <w:sz w:val="20"/>
                      <w:szCs w:val="20"/>
                    </w:rPr>
                    <w:t xml:space="preserve"> и (или) перепланировк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</w:t>
                  </w:r>
                  <w:r w:rsidRPr="007562B0">
                    <w:rPr>
                      <w:rFonts w:ascii="Times New Roman" w:hAnsi="Times New Roman"/>
                      <w:sz w:val="20"/>
                      <w:szCs w:val="20"/>
                    </w:rPr>
                    <w:t xml:space="preserve"> жилого помещения</w:t>
                  </w:r>
                  <w:r w:rsidRPr="007562B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переустройства и (или) перепланировки жилого помещения переустройства и (или) перепланировки жилого помещения</w:t>
                  </w:r>
                </w:p>
              </w:txbxContent>
            </v:textbox>
          </v:rect>
        </w:pict>
      </w:r>
      <w:r w:rsidRPr="00900CB2">
        <w:rPr>
          <w:rFonts w:ascii="Times New Roman" w:hAnsi="Times New Roman"/>
          <w:sz w:val="24"/>
          <w:szCs w:val="24"/>
        </w:rPr>
        <w:tab/>
        <w:t>НЕТ</w:t>
      </w:r>
    </w:p>
    <w:p w:rsidR="002F7126" w:rsidRPr="00900CB2" w:rsidRDefault="002F7126" w:rsidP="008E17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AutoShape 70" o:spid="_x0000_s1044" type="#_x0000_t32" style="position:absolute;left:0;text-align:left;margin-left:449.75pt;margin-top:6.2pt;width:.05pt;height:60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">
            <v:stroke endarrow="block"/>
          </v:shape>
        </w:pict>
      </w:r>
      <w:r>
        <w:rPr>
          <w:noProof/>
        </w:rPr>
        <w:pict>
          <v:shape id="AutoShape 71" o:spid="_x0000_s1045" type="#_x0000_t32" style="position:absolute;left:0;text-align:left;margin-left:173.05pt;margin-top:6.2pt;width:25pt;height:0;flip:x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">
            <v:stroke endarrow="block"/>
          </v:shape>
        </w:pict>
      </w:r>
    </w:p>
    <w:p w:rsidR="002F7126" w:rsidRPr="00900CB2" w:rsidRDefault="002F7126" w:rsidP="008E17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F7126" w:rsidRPr="00900CB2" w:rsidRDefault="002F7126" w:rsidP="008E17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AutoShape 72" o:spid="_x0000_s1046" type="#_x0000_t32" style="position:absolute;left:0;text-align:left;margin-left:52.2pt;margin-top:3pt;width:0;height:20.7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r7DNAIAAF0EAAAOAAAAZHJzL2Uyb0RvYy54bWysVMuO2yAU3VfqPyD2GT+aZBI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">
            <v:stroke endarrow="block"/>
          </v:shape>
        </w:pict>
      </w:r>
      <w:r w:rsidRPr="00900CB2">
        <w:rPr>
          <w:rFonts w:ascii="Times New Roman" w:hAnsi="Times New Roman"/>
          <w:sz w:val="24"/>
          <w:szCs w:val="24"/>
        </w:rPr>
        <w:t>ДА</w:t>
      </w:r>
    </w:p>
    <w:p w:rsidR="002F7126" w:rsidRPr="00C63BB8" w:rsidRDefault="002F7126" w:rsidP="00C63B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AutoShape 73" o:spid="_x0000_s1047" type="#_x0000_t32" style="position:absolute;left:0;text-align:left;margin-left:121pt;margin-top:77.95pt;width:.05pt;height:115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">
            <v:stroke endarrow="block"/>
          </v:shape>
        </w:pict>
      </w:r>
      <w:r>
        <w:rPr>
          <w:noProof/>
        </w:rPr>
        <w:pict>
          <v:rect id="Rectangle 55" o:spid="_x0000_s1048" style="position:absolute;left:0;text-align:left;margin-left:-7.95pt;margin-top:9.9pt;width:183.35pt;height:68.0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">
            <v:textbox>
              <w:txbxContent>
                <w:p w:rsidR="002F7126" w:rsidRPr="00A75149" w:rsidRDefault="002F7126" w:rsidP="008E178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562B0">
                    <w:rPr>
                      <w:rFonts w:ascii="Times New Roman" w:hAnsi="Times New Roman"/>
                      <w:sz w:val="20"/>
                      <w:szCs w:val="20"/>
                    </w:rPr>
                    <w:t xml:space="preserve">Уведомление заявителя об отказе в выдаче согласия на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переустройство</w:t>
                  </w:r>
                  <w:r w:rsidRPr="007562B0">
                    <w:rPr>
                      <w:rFonts w:ascii="Times New Roman" w:hAnsi="Times New Roman"/>
                      <w:sz w:val="20"/>
                      <w:szCs w:val="20"/>
                    </w:rPr>
                    <w:t xml:space="preserve"> и (или) перепланировк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</w:t>
                  </w:r>
                  <w:r w:rsidRPr="007562B0">
                    <w:rPr>
                      <w:rFonts w:ascii="Times New Roman" w:hAnsi="Times New Roman"/>
                      <w:sz w:val="20"/>
                      <w:szCs w:val="20"/>
                    </w:rPr>
                    <w:t xml:space="preserve"> жилого помещения (в том числе через</w:t>
                  </w:r>
                  <w:r w:rsidRPr="00A75149">
                    <w:rPr>
                      <w:rFonts w:ascii="Times New Roman" w:hAnsi="Times New Roman"/>
                      <w:sz w:val="20"/>
                      <w:szCs w:val="20"/>
                    </w:rPr>
                    <w:t xml:space="preserve"> МФЦ)</w:t>
                  </w:r>
                </w:p>
              </w:txbxContent>
            </v:textbox>
          </v:rect>
        </w:pict>
      </w:r>
      <w:r>
        <w:rPr>
          <w:noProof/>
        </w:rPr>
        <w:pict>
          <v:rect id="Rectangle 59" o:spid="_x0000_s1049" style="position:absolute;left:0;text-align:left;margin-left:179.05pt;margin-top:126.35pt;width:288.8pt;height:44.1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">
            <v:textbox>
              <w:txbxContent>
                <w:p w:rsidR="002F7126" w:rsidRPr="007562B0" w:rsidRDefault="002F7126" w:rsidP="008E178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562B0">
                    <w:rPr>
                      <w:rFonts w:ascii="Times New Roman" w:hAnsi="Times New Roman"/>
                      <w:sz w:val="20"/>
                      <w:szCs w:val="20"/>
                    </w:rPr>
                    <w:t>Направление (вручение) заявителю согласия на переустройств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 и (или) перепланировку</w:t>
                  </w:r>
                  <w:r w:rsidRPr="007562B0">
                    <w:rPr>
                      <w:rFonts w:ascii="Times New Roman" w:hAnsi="Times New Roman"/>
                      <w:sz w:val="20"/>
                      <w:szCs w:val="20"/>
                    </w:rPr>
                    <w:t xml:space="preserve"> жилого помещения, возврат документов (в том числе через МФЦ)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76" o:spid="_x0000_s1050" type="#_x0000_t32" style="position:absolute;left:0;text-align:left;margin-left:321.45pt;margin-top:170.45pt;width:.1pt;height:22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">
            <v:stroke endarrow="block"/>
          </v:shape>
        </w:pict>
      </w:r>
      <w:r>
        <w:rPr>
          <w:noProof/>
        </w:rPr>
        <w:pict>
          <v:rect id="Rectangle 60" o:spid="_x0000_s1051" style="position:absolute;left:0;text-align:left;margin-left:205.6pt;margin-top:77.95pt;width:258.5pt;height:32.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">
            <v:textbox>
              <w:txbxContent>
                <w:p w:rsidR="002F7126" w:rsidRPr="007562B0" w:rsidRDefault="002F7126" w:rsidP="008E178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562B0">
                    <w:rPr>
                      <w:rFonts w:ascii="Times New Roman" w:hAnsi="Times New Roman"/>
                      <w:sz w:val="20"/>
                      <w:szCs w:val="20"/>
                    </w:rPr>
                    <w:t>Оформление согласия на переустройств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7562B0">
                    <w:rPr>
                      <w:rFonts w:ascii="Times New Roman" w:hAnsi="Times New Roman"/>
                      <w:sz w:val="20"/>
                      <w:szCs w:val="20"/>
                    </w:rPr>
                    <w:t xml:space="preserve"> и (или) перепланировк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</w:t>
                  </w:r>
                  <w:r w:rsidRPr="007562B0">
                    <w:rPr>
                      <w:rFonts w:ascii="Times New Roman" w:hAnsi="Times New Roman"/>
                      <w:sz w:val="20"/>
                      <w:szCs w:val="20"/>
                    </w:rPr>
                    <w:t xml:space="preserve"> жилого помещения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74" o:spid="_x0000_s1052" type="#_x0000_t32" style="position:absolute;left:0;text-align:left;margin-left:321.5pt;margin-top:57.9pt;width:0;height:20.0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">
            <v:stroke endarrow="block"/>
          </v:shape>
        </w:pict>
      </w:r>
      <w:r>
        <w:rPr>
          <w:noProof/>
        </w:rPr>
        <w:pict>
          <v:rect id="Rectangle 58" o:spid="_x0000_s1053" style="position:absolute;left:0;text-align:left;margin-left:223.3pt;margin-top:25.55pt;width:226.45pt;height:31.9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">
            <v:textbox>
              <w:txbxContent>
                <w:p w:rsidR="002F7126" w:rsidRPr="007562B0" w:rsidRDefault="002F7126" w:rsidP="008E178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562B0">
                    <w:rPr>
                      <w:rFonts w:ascii="Times New Roman" w:hAnsi="Times New Roman"/>
                      <w:sz w:val="20"/>
                      <w:szCs w:val="20"/>
                    </w:rPr>
                    <w:t>Решение о даче согласия на переустройств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 и (или) перепланировку</w:t>
                  </w:r>
                  <w:r w:rsidRPr="007562B0">
                    <w:rPr>
                      <w:rFonts w:ascii="Times New Roman" w:hAnsi="Times New Roman"/>
                      <w:sz w:val="20"/>
                      <w:szCs w:val="20"/>
                    </w:rPr>
                    <w:t xml:space="preserve"> жилого помещения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75" o:spid="_x0000_s1054" type="#_x0000_t32" style="position:absolute;left:0;text-align:left;margin-left:321.5pt;margin-top:110.45pt;width:0;height:15.9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Oq7MwIAAF0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">
            <v:stroke endarrow="block"/>
          </v:shape>
        </w:pict>
      </w:r>
      <w:r w:rsidRPr="00900CB2">
        <w:rPr>
          <w:rFonts w:ascii="Times New Roman" w:hAnsi="Times New Roman"/>
          <w:sz w:val="24"/>
          <w:szCs w:val="24"/>
        </w:rPr>
        <w:br w:type="page"/>
      </w:r>
      <w:bookmarkEnd w:id="9"/>
      <w:r w:rsidRPr="00C63BB8">
        <w:rPr>
          <w:rFonts w:ascii="Times New Roman" w:hAnsi="Times New Roman"/>
          <w:sz w:val="24"/>
          <w:szCs w:val="24"/>
        </w:rPr>
        <w:t>Приложение 7</w:t>
      </w:r>
    </w:p>
    <w:p w:rsidR="002F7126" w:rsidRPr="00C63BB8" w:rsidRDefault="002F7126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3BB8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F7126" w:rsidRPr="00C63BB8" w:rsidRDefault="002F7126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7126" w:rsidRPr="00C63BB8" w:rsidRDefault="002F7126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7126" w:rsidRPr="00C63BB8" w:rsidRDefault="002F7126" w:rsidP="00CC7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3BB8">
        <w:rPr>
          <w:rFonts w:ascii="Times New Roman" w:hAnsi="Times New Roman"/>
          <w:sz w:val="24"/>
          <w:szCs w:val="24"/>
        </w:rPr>
        <w:t>от ________________________________</w:t>
      </w:r>
    </w:p>
    <w:p w:rsidR="002F7126" w:rsidRPr="00E63DBA" w:rsidRDefault="002F7126" w:rsidP="00CC7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3DBA">
        <w:rPr>
          <w:rFonts w:ascii="Times New Roman" w:hAnsi="Times New Roman"/>
          <w:sz w:val="20"/>
          <w:szCs w:val="20"/>
        </w:rPr>
        <w:t xml:space="preserve">(фамилия, имя и отчество физического лица, </w:t>
      </w:r>
    </w:p>
    <w:p w:rsidR="002F7126" w:rsidRPr="00E63DBA" w:rsidRDefault="002F7126" w:rsidP="00CC7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3DBA">
        <w:rPr>
          <w:rFonts w:ascii="Times New Roman" w:hAnsi="Times New Roman"/>
          <w:sz w:val="20"/>
          <w:szCs w:val="20"/>
        </w:rPr>
        <w:t>адрес проживания, контактный телефон)</w:t>
      </w:r>
    </w:p>
    <w:p w:rsidR="002F7126" w:rsidRPr="00E63DBA" w:rsidRDefault="002F7126" w:rsidP="00CC70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7126" w:rsidRPr="00E63DBA" w:rsidRDefault="002F7126" w:rsidP="00CC7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0" w:name="Par524"/>
      <w:bookmarkEnd w:id="10"/>
      <w:r w:rsidRPr="00E63DBA">
        <w:rPr>
          <w:rFonts w:ascii="Times New Roman" w:hAnsi="Times New Roman"/>
          <w:sz w:val="24"/>
          <w:szCs w:val="24"/>
        </w:rPr>
        <w:t>ЗАЯВЛЕНИЕ (ЖАЛОБА)</w:t>
      </w:r>
    </w:p>
    <w:p w:rsidR="002F7126" w:rsidRPr="00E63DBA" w:rsidRDefault="002F7126" w:rsidP="00CC70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7126" w:rsidRPr="00E63DBA" w:rsidRDefault="002F7126" w:rsidP="00CC70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7126" w:rsidRPr="00E63DBA" w:rsidRDefault="002F7126" w:rsidP="00CC7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2F7126" w:rsidRPr="00E63DBA" w:rsidRDefault="002F7126" w:rsidP="00CC7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7126" w:rsidRPr="00E63DBA" w:rsidRDefault="002F7126" w:rsidP="00CC7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2F7126" w:rsidRPr="00E63DBA" w:rsidRDefault="002F7126" w:rsidP="00CC7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7126" w:rsidRPr="00E63DBA" w:rsidRDefault="002F7126" w:rsidP="00CC7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2F7126" w:rsidRPr="00E63DBA" w:rsidRDefault="002F7126" w:rsidP="00CC7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7126" w:rsidRPr="00E63DBA" w:rsidRDefault="002F7126" w:rsidP="00CC7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2F7126" w:rsidRPr="00E63DBA" w:rsidRDefault="002F7126" w:rsidP="00CC70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7126" w:rsidRPr="00E63DBA" w:rsidRDefault="002F7126" w:rsidP="00CC70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7126" w:rsidRPr="00E63DBA" w:rsidRDefault="002F7126" w:rsidP="00CC70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7126" w:rsidRPr="00A0188C" w:rsidRDefault="002F7126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63DBA">
        <w:rPr>
          <w:rFonts w:ascii="Times New Roman" w:hAnsi="Times New Roman"/>
          <w:sz w:val="24"/>
          <w:szCs w:val="24"/>
        </w:rPr>
        <w:t>(Дата, подпись заявителя)</w:t>
      </w:r>
    </w:p>
    <w:p w:rsidR="002F7126" w:rsidRPr="00A0188C" w:rsidRDefault="002F7126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126" w:rsidRPr="00A0188C" w:rsidRDefault="002F7126" w:rsidP="00CC70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F7126" w:rsidRPr="00A0188C" w:rsidRDefault="002F7126" w:rsidP="00CC70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126" w:rsidRPr="00A0188C" w:rsidRDefault="002F7126" w:rsidP="00CC70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126" w:rsidRPr="00A0188C" w:rsidRDefault="002F7126" w:rsidP="00CC70B8">
      <w:pPr>
        <w:spacing w:after="0" w:line="240" w:lineRule="auto"/>
        <w:rPr>
          <w:rFonts w:ascii="Times New Roman" w:hAnsi="Times New Roman"/>
        </w:rPr>
      </w:pPr>
    </w:p>
    <w:p w:rsidR="002F7126" w:rsidRDefault="002F7126"/>
    <w:sectPr w:rsidR="002F7126" w:rsidSect="00456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126" w:rsidRDefault="002F7126" w:rsidP="00CC70B8">
      <w:pPr>
        <w:spacing w:after="0" w:line="240" w:lineRule="auto"/>
      </w:pPr>
      <w:r>
        <w:separator/>
      </w:r>
    </w:p>
  </w:endnote>
  <w:endnote w:type="continuationSeparator" w:id="0">
    <w:p w:rsidR="002F7126" w:rsidRDefault="002F7126" w:rsidP="00CC7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126" w:rsidRDefault="002F7126" w:rsidP="00CC70B8">
      <w:pPr>
        <w:spacing w:after="0" w:line="240" w:lineRule="auto"/>
      </w:pPr>
      <w:r>
        <w:separator/>
      </w:r>
    </w:p>
  </w:footnote>
  <w:footnote w:type="continuationSeparator" w:id="0">
    <w:p w:rsidR="002F7126" w:rsidRDefault="002F7126" w:rsidP="00CC7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96AFCE"/>
    <w:lvl w:ilvl="0">
      <w:numFmt w:val="bullet"/>
      <w:lvlText w:val="*"/>
      <w:lvlJc w:val="left"/>
    </w:lvl>
  </w:abstractNum>
  <w:abstractNum w:abstractNumId="1">
    <w:nsid w:val="0EE76A97"/>
    <w:multiLevelType w:val="hybridMultilevel"/>
    <w:tmpl w:val="C9F08F24"/>
    <w:lvl w:ilvl="0" w:tplc="5A7CDF2A">
      <w:start w:val="1"/>
      <w:numFmt w:val="decimal"/>
      <w:lvlText w:val="2.5.4.%1."/>
      <w:lvlJc w:val="left"/>
      <w:pPr>
        <w:ind w:left="19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975266"/>
    <w:multiLevelType w:val="hybridMultilevel"/>
    <w:tmpl w:val="8690A5EA"/>
    <w:lvl w:ilvl="0" w:tplc="97400F90">
      <w:start w:val="1"/>
      <w:numFmt w:val="decimal"/>
      <w:lvlText w:val="2.6.1.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18F64B5E"/>
    <w:multiLevelType w:val="hybridMultilevel"/>
    <w:tmpl w:val="240078A6"/>
    <w:lvl w:ilvl="0" w:tplc="33F4A6F8">
      <w:start w:val="1"/>
      <w:numFmt w:val="decimal"/>
      <w:lvlText w:val="2.6.1.%1.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F4436C"/>
    <w:multiLevelType w:val="hybridMultilevel"/>
    <w:tmpl w:val="5CAEDC66"/>
    <w:lvl w:ilvl="0" w:tplc="3AAC42C8">
      <w:start w:val="1"/>
      <w:numFmt w:val="decimal"/>
      <w:lvlText w:val="2.6.3.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276BDF"/>
    <w:multiLevelType w:val="hybridMultilevel"/>
    <w:tmpl w:val="9D487402"/>
    <w:lvl w:ilvl="0" w:tplc="3AAC42C8">
      <w:start w:val="1"/>
      <w:numFmt w:val="decimal"/>
      <w:lvlText w:val="2.6.3.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ED5A94"/>
    <w:multiLevelType w:val="hybridMultilevel"/>
    <w:tmpl w:val="ACA25DFE"/>
    <w:lvl w:ilvl="0" w:tplc="5FA4AF8A">
      <w:start w:val="1"/>
      <w:numFmt w:val="decimal"/>
      <w:lvlText w:val="2.6.2.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616F29B6"/>
    <w:multiLevelType w:val="hybridMultilevel"/>
    <w:tmpl w:val="7A187F0C"/>
    <w:lvl w:ilvl="0" w:tplc="CFD0FA78">
      <w:start w:val="1"/>
      <w:numFmt w:val="decimal"/>
      <w:lvlText w:val="2.7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8">
    <w:nsid w:val="64DE6E0D"/>
    <w:multiLevelType w:val="hybridMultilevel"/>
    <w:tmpl w:val="E4B46AF6"/>
    <w:lvl w:ilvl="0" w:tplc="5FA4AF8A">
      <w:start w:val="1"/>
      <w:numFmt w:val="decimal"/>
      <w:lvlText w:val="2.6.2.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744E32EF"/>
    <w:multiLevelType w:val="singleLevel"/>
    <w:tmpl w:val="5A9A2428"/>
    <w:lvl w:ilvl="0">
      <w:start w:val="11"/>
      <w:numFmt w:val="decimal"/>
      <w:lvlText w:val="2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0B8"/>
    <w:rsid w:val="00021F57"/>
    <w:rsid w:val="00022732"/>
    <w:rsid w:val="000A2293"/>
    <w:rsid w:val="00103980"/>
    <w:rsid w:val="002003C2"/>
    <w:rsid w:val="00211AB5"/>
    <w:rsid w:val="002347D7"/>
    <w:rsid w:val="00245F72"/>
    <w:rsid w:val="00267504"/>
    <w:rsid w:val="002811BD"/>
    <w:rsid w:val="002C4B29"/>
    <w:rsid w:val="002D3BC4"/>
    <w:rsid w:val="002D7E85"/>
    <w:rsid w:val="002F5D2A"/>
    <w:rsid w:val="002F7126"/>
    <w:rsid w:val="0032697C"/>
    <w:rsid w:val="00327BA6"/>
    <w:rsid w:val="00363C92"/>
    <w:rsid w:val="00391D84"/>
    <w:rsid w:val="003B4ABF"/>
    <w:rsid w:val="00404F7F"/>
    <w:rsid w:val="00406B1C"/>
    <w:rsid w:val="004559AC"/>
    <w:rsid w:val="004560B7"/>
    <w:rsid w:val="00470FA4"/>
    <w:rsid w:val="00475EE6"/>
    <w:rsid w:val="00494BD0"/>
    <w:rsid w:val="004B5173"/>
    <w:rsid w:val="004B61E5"/>
    <w:rsid w:val="004E5108"/>
    <w:rsid w:val="00533E02"/>
    <w:rsid w:val="00534514"/>
    <w:rsid w:val="00547C97"/>
    <w:rsid w:val="00591CA0"/>
    <w:rsid w:val="005B29DF"/>
    <w:rsid w:val="005E2D12"/>
    <w:rsid w:val="005E63D8"/>
    <w:rsid w:val="00622083"/>
    <w:rsid w:val="006353CD"/>
    <w:rsid w:val="006438E4"/>
    <w:rsid w:val="006852E7"/>
    <w:rsid w:val="006B0E91"/>
    <w:rsid w:val="00701AA1"/>
    <w:rsid w:val="00710125"/>
    <w:rsid w:val="00713F78"/>
    <w:rsid w:val="00723FB2"/>
    <w:rsid w:val="00743F21"/>
    <w:rsid w:val="0075557D"/>
    <w:rsid w:val="007562B0"/>
    <w:rsid w:val="007637A0"/>
    <w:rsid w:val="00775D2F"/>
    <w:rsid w:val="007B00F8"/>
    <w:rsid w:val="007C5C9D"/>
    <w:rsid w:val="007C70A9"/>
    <w:rsid w:val="007D0667"/>
    <w:rsid w:val="007D6973"/>
    <w:rsid w:val="008157B1"/>
    <w:rsid w:val="00824D2D"/>
    <w:rsid w:val="008348B1"/>
    <w:rsid w:val="008709FA"/>
    <w:rsid w:val="00873A1A"/>
    <w:rsid w:val="0087698D"/>
    <w:rsid w:val="008961DB"/>
    <w:rsid w:val="008A6F68"/>
    <w:rsid w:val="008A79B8"/>
    <w:rsid w:val="008E1788"/>
    <w:rsid w:val="008E398F"/>
    <w:rsid w:val="00900CB2"/>
    <w:rsid w:val="00961387"/>
    <w:rsid w:val="009C493E"/>
    <w:rsid w:val="009D2A09"/>
    <w:rsid w:val="009D517D"/>
    <w:rsid w:val="00A0188C"/>
    <w:rsid w:val="00A11432"/>
    <w:rsid w:val="00A33ECF"/>
    <w:rsid w:val="00A527FB"/>
    <w:rsid w:val="00A562F4"/>
    <w:rsid w:val="00A71946"/>
    <w:rsid w:val="00A7423F"/>
    <w:rsid w:val="00A75149"/>
    <w:rsid w:val="00A77A8E"/>
    <w:rsid w:val="00A839A7"/>
    <w:rsid w:val="00A91902"/>
    <w:rsid w:val="00A930DE"/>
    <w:rsid w:val="00AA7F3B"/>
    <w:rsid w:val="00AC6EDD"/>
    <w:rsid w:val="00AD6452"/>
    <w:rsid w:val="00AE5C87"/>
    <w:rsid w:val="00AE662A"/>
    <w:rsid w:val="00B40DA5"/>
    <w:rsid w:val="00B40FE2"/>
    <w:rsid w:val="00B60300"/>
    <w:rsid w:val="00B617D3"/>
    <w:rsid w:val="00B81D41"/>
    <w:rsid w:val="00BB4A9B"/>
    <w:rsid w:val="00BC69FF"/>
    <w:rsid w:val="00BD0274"/>
    <w:rsid w:val="00BD12B0"/>
    <w:rsid w:val="00BD36B4"/>
    <w:rsid w:val="00BE5F84"/>
    <w:rsid w:val="00BF4E94"/>
    <w:rsid w:val="00C01050"/>
    <w:rsid w:val="00C04217"/>
    <w:rsid w:val="00C107A4"/>
    <w:rsid w:val="00C15B52"/>
    <w:rsid w:val="00C23ADC"/>
    <w:rsid w:val="00C55164"/>
    <w:rsid w:val="00C63BB8"/>
    <w:rsid w:val="00C74B23"/>
    <w:rsid w:val="00C920E1"/>
    <w:rsid w:val="00CC70B8"/>
    <w:rsid w:val="00CD54A4"/>
    <w:rsid w:val="00CE1F77"/>
    <w:rsid w:val="00CF43F8"/>
    <w:rsid w:val="00D32D19"/>
    <w:rsid w:val="00D4732E"/>
    <w:rsid w:val="00D51B08"/>
    <w:rsid w:val="00D63F7D"/>
    <w:rsid w:val="00D902DB"/>
    <w:rsid w:val="00DB1B9F"/>
    <w:rsid w:val="00DC1D1F"/>
    <w:rsid w:val="00DE00A6"/>
    <w:rsid w:val="00DE6F64"/>
    <w:rsid w:val="00E53370"/>
    <w:rsid w:val="00E56133"/>
    <w:rsid w:val="00E63DBA"/>
    <w:rsid w:val="00E67B92"/>
    <w:rsid w:val="00E701B6"/>
    <w:rsid w:val="00E70441"/>
    <w:rsid w:val="00E967AF"/>
    <w:rsid w:val="00EB64CE"/>
    <w:rsid w:val="00F05486"/>
    <w:rsid w:val="00F17863"/>
    <w:rsid w:val="00F233BB"/>
    <w:rsid w:val="00F50514"/>
    <w:rsid w:val="00F53924"/>
    <w:rsid w:val="00FE5B91"/>
    <w:rsid w:val="00FF2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3C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C70B8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70B8"/>
    <w:rPr>
      <w:rFonts w:ascii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A11432"/>
    <w:pPr>
      <w:ind w:left="720"/>
      <w:contextualSpacing/>
    </w:pPr>
  </w:style>
  <w:style w:type="paragraph" w:customStyle="1" w:styleId="ConsPlusNonformat">
    <w:name w:val="ConsPlusNonformat"/>
    <w:uiPriority w:val="99"/>
    <w:rsid w:val="00CC70B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CC70B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CC70B8"/>
    <w:rPr>
      <w:rFonts w:cs="Times New Roman"/>
      <w:color w:val="0000FF"/>
      <w:u w:val="single"/>
    </w:rPr>
  </w:style>
  <w:style w:type="paragraph" w:customStyle="1" w:styleId="17">
    <w:name w:val="основнойтекст17"/>
    <w:basedOn w:val="Normal"/>
    <w:uiPriority w:val="99"/>
    <w:rsid w:val="00CC70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CC70B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CC70B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C70B8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CC70B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C70B8"/>
    <w:rPr>
      <w:rFonts w:ascii="Times New Roman" w:hAnsi="Times New Roman" w:cs="Times New Roman"/>
      <w:sz w:val="16"/>
      <w:szCs w:val="16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CC70B8"/>
    <w:rPr>
      <w:rFonts w:cs="Times New Roman"/>
      <w:vertAlign w:val="superscript"/>
    </w:rPr>
  </w:style>
  <w:style w:type="paragraph" w:customStyle="1" w:styleId="Style7">
    <w:name w:val="Style7"/>
    <w:basedOn w:val="Normal"/>
    <w:uiPriority w:val="99"/>
    <w:rsid w:val="004560B7"/>
    <w:pPr>
      <w:widowControl w:val="0"/>
      <w:autoSpaceDE w:val="0"/>
      <w:autoSpaceDN w:val="0"/>
      <w:adjustRightInd w:val="0"/>
      <w:spacing w:after="0" w:line="312" w:lineRule="exact"/>
      <w:ind w:firstLine="710"/>
      <w:jc w:val="both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DefaultParagraphFont"/>
    <w:uiPriority w:val="99"/>
    <w:rsid w:val="004560B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DefaultParagraphFont"/>
    <w:uiPriority w:val="99"/>
    <w:rsid w:val="00E56133"/>
    <w:rPr>
      <w:rFonts w:ascii="Times New Roman" w:hAnsi="Times New Roman" w:cs="Times New Roman"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E701B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E701B6"/>
    <w:rPr>
      <w:rFonts w:ascii="Times New Roman" w:hAnsi="Times New Roman" w:cs="Times New Roman"/>
      <w:sz w:val="24"/>
      <w:szCs w:val="24"/>
    </w:rPr>
  </w:style>
  <w:style w:type="paragraph" w:customStyle="1" w:styleId="a">
    <w:name w:val="Таблицы (моноширинный)"/>
    <w:basedOn w:val="Normal"/>
    <w:next w:val="Normal"/>
    <w:uiPriority w:val="99"/>
    <w:rsid w:val="008E1788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kern w:val="1"/>
      <w:sz w:val="24"/>
      <w:szCs w:val="24"/>
      <w:lang w:eastAsia="ar-SA"/>
    </w:rPr>
  </w:style>
  <w:style w:type="character" w:customStyle="1" w:styleId="a0">
    <w:name w:val="Цветовое выделение"/>
    <w:uiPriority w:val="99"/>
    <w:rsid w:val="008E1788"/>
    <w:rPr>
      <w:b/>
      <w:color w:val="26282F"/>
    </w:rPr>
  </w:style>
  <w:style w:type="paragraph" w:styleId="PlainText">
    <w:name w:val="Plain Text"/>
    <w:basedOn w:val="Normal"/>
    <w:link w:val="PlainTextChar"/>
    <w:uiPriority w:val="99"/>
    <w:rsid w:val="007562B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562B0"/>
    <w:rPr>
      <w:rFonts w:ascii="Courier New" w:hAnsi="Courier New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756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562B0"/>
    <w:rPr>
      <w:rFonts w:ascii="Courier New" w:hAnsi="Courier New" w:cs="Times New Roman"/>
      <w:sz w:val="20"/>
      <w:szCs w:val="20"/>
    </w:rPr>
  </w:style>
  <w:style w:type="character" w:customStyle="1" w:styleId="s103">
    <w:name w:val="s_103"/>
    <w:uiPriority w:val="99"/>
    <w:rsid w:val="007562B0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13" Type="http://schemas.openxmlformats.org/officeDocument/2006/relationships/hyperlink" Target="consultantplus://offline/ref=54FB35B35C3DE0C029014834F731F6BCD49355FDA8D4F2BDD95F48B60D0F9D1124DA4E279C1E8573l6L" TargetMode="External"/><Relationship Id="rId18" Type="http://schemas.openxmlformats.org/officeDocument/2006/relationships/hyperlink" Target="consultantplus://offline/main?base=LAW;n=55777;fld=13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mfctosno@gmail.com" TargetMode="External"/><Relationship Id="rId7" Type="http://schemas.openxmlformats.org/officeDocument/2006/relationships/hyperlink" Target="http://www.agalatovo.org/" TargetMode="External"/><Relationship Id="rId12" Type="http://schemas.openxmlformats.org/officeDocument/2006/relationships/hyperlink" Target="consultantplus://offline/main?base=LAW;n=55777;fld=134" TargetMode="External"/><Relationship Id="rId17" Type="http://schemas.openxmlformats.org/officeDocument/2006/relationships/hyperlink" Target="consultantplus://offline/main?base=LAW;n=55777;fld=134" TargetMode="External"/><Relationship Id="rId25" Type="http://schemas.openxmlformats.org/officeDocument/2006/relationships/hyperlink" Target="consultantplus://offline/ref=74358BA563E1CE0E3BDB0D03DF50422BDB5B7658402726843F9F1655C665E8AD73CAAB2BD7FF64C5k1BD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CAFD8494E1F1E67B88AC35E6C89DDBBB6F33FCF79CB5E684FD8CF127851D29A307960E9C0RBr1L" TargetMode="External"/><Relationship Id="rId20" Type="http://schemas.openxmlformats.org/officeDocument/2006/relationships/hyperlink" Target="mailto:mfcprioz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07420;fld=134" TargetMode="External"/><Relationship Id="rId24" Type="http://schemas.openxmlformats.org/officeDocument/2006/relationships/hyperlink" Target="mailto:mfc-info@lenreg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CAFD8494E1F1E67B88AC35E6C89DDBBB6F33FCF79CB5E684FD8CF127851D29A307960E9C0RBr1L" TargetMode="External"/><Relationship Id="rId23" Type="http://schemas.openxmlformats.org/officeDocument/2006/relationships/hyperlink" Target="mailto:mfcvyborg@gmail.com" TargetMode="External"/><Relationship Id="rId10" Type="http://schemas.openxmlformats.org/officeDocument/2006/relationships/hyperlink" Target="http://www.gu.lenobl.ru" TargetMode="External"/><Relationship Id="rId19" Type="http://schemas.openxmlformats.org/officeDocument/2006/relationships/hyperlink" Target="mailto:mfcvsev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nobl.ru/" TargetMode="External"/><Relationship Id="rId14" Type="http://schemas.openxmlformats.org/officeDocument/2006/relationships/hyperlink" Target="consultantplus://offline/ref=54FB35B35C3DE0C029014834F731F6BCD49355FDA8D4F2BDD95F48B60D0F9D1124DA4E279C1E8573l6L" TargetMode="External"/><Relationship Id="rId22" Type="http://schemas.openxmlformats.org/officeDocument/2006/relationships/hyperlink" Target="mailto:mfcvolosovo@g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28</Pages>
  <Words>9427</Words>
  <Characters>-32766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jamshikov</dc:creator>
  <cp:keywords/>
  <dc:description/>
  <cp:lastModifiedBy>Ксения</cp:lastModifiedBy>
  <cp:revision>2</cp:revision>
  <dcterms:created xsi:type="dcterms:W3CDTF">2015-07-20T10:43:00Z</dcterms:created>
  <dcterms:modified xsi:type="dcterms:W3CDTF">2015-07-20T10:43:00Z</dcterms:modified>
</cp:coreProperties>
</file>